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D148A6C" w14:textId="77777777" w:rsidR="00457ADE" w:rsidRPr="002C4D08" w:rsidRDefault="004A1426" w:rsidP="00A3726F">
      <w:pPr>
        <w:spacing w:before="120"/>
        <w:rPr>
          <w:color w:val="043D68"/>
        </w:rPr>
      </w:pPr>
      <w:r w:rsidRPr="002C4D08">
        <w:rPr>
          <w:noProof/>
          <w:color w:val="043D6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3EF463A" wp14:editId="6D65FCBA">
                <wp:simplePos x="0" y="0"/>
                <wp:positionH relativeFrom="page">
                  <wp:posOffset>4962525</wp:posOffset>
                </wp:positionH>
                <wp:positionV relativeFrom="paragraph">
                  <wp:posOffset>-460375</wp:posOffset>
                </wp:positionV>
                <wp:extent cx="2806700" cy="10058400"/>
                <wp:effectExtent l="0" t="0" r="0" b="0"/>
                <wp:wrapNone/>
                <wp:docPr id="1829415539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10058400"/>
                        </a:xfrm>
                        <a:prstGeom prst="rect">
                          <a:avLst/>
                        </a:prstGeom>
                        <a:solidFill>
                          <a:srgbClr val="D3EBF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89239E6" id="Rectangle 1" o:spid="_x0000_s1026" alt="&quot;&quot;" style="position:absolute;margin-left:390.75pt;margin-top:-36.25pt;width:221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" fillcolor="#d3ebfd" stroked="f" strokeweight="1pt">
                <v:fill opacity="32896f"/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90"/>
        <w:gridCol w:w="999"/>
        <w:gridCol w:w="3411"/>
      </w:tblGrid>
      <w:tr w:rsidR="00AB74C5" w:rsidRPr="00C7398E" w14:paraId="59B70825" w14:textId="77777777" w:rsidTr="00AA51F5">
        <w:trPr>
          <w:trHeight w:val="1620"/>
        </w:trPr>
        <w:tc>
          <w:tcPr>
            <w:tcW w:w="6390" w:type="dxa"/>
            <w:tcBorders>
              <w:bottom w:val="single" w:sz="4" w:space="0" w:color="043D68" w:themeColor="text2"/>
            </w:tcBorders>
          </w:tcPr>
          <w:p w14:paraId="343FF4B9" w14:textId="77777777" w:rsidR="00C7398E" w:rsidRDefault="00C7398E" w:rsidP="00C7398E">
            <w:pPr>
              <w:pStyle w:val="Title"/>
              <w:rPr>
                <w:lang w:val="fr-FR"/>
              </w:rPr>
            </w:pPr>
            <w:r w:rsidRPr="00C7398E">
              <w:rPr>
                <w:lang w:val="fr-FR"/>
              </w:rPr>
              <w:t>N</w:t>
            </w:r>
            <w:r>
              <w:rPr>
                <w:lang w:val="fr-FR"/>
              </w:rPr>
              <w:t>ame</w:t>
            </w:r>
          </w:p>
          <w:p w14:paraId="0A10DCED" w14:textId="7B1426B2" w:rsidR="00AB74C5" w:rsidRPr="00C7398E" w:rsidRDefault="00AB74C5" w:rsidP="00C7398E">
            <w:pPr>
              <w:pStyle w:val="Title"/>
              <w:rPr>
                <w:lang w:val="fr-FR"/>
              </w:rPr>
            </w:pPr>
          </w:p>
        </w:tc>
        <w:tc>
          <w:tcPr>
            <w:tcW w:w="999" w:type="dxa"/>
          </w:tcPr>
          <w:p w14:paraId="43F818B5" w14:textId="77777777" w:rsidR="00AB74C5" w:rsidRPr="00C7398E" w:rsidRDefault="00AB74C5" w:rsidP="00084DEB">
            <w:pPr>
              <w:spacing w:before="360"/>
              <w:rPr>
                <w:color w:val="043D68"/>
                <w:lang w:val="fr-FR"/>
              </w:rPr>
            </w:pPr>
          </w:p>
        </w:tc>
        <w:tc>
          <w:tcPr>
            <w:tcW w:w="3411" w:type="dxa"/>
          </w:tcPr>
          <w:p w14:paraId="1FD8C2D4" w14:textId="77777777" w:rsidR="00AB74C5" w:rsidRPr="00C7398E" w:rsidRDefault="00AB74C5" w:rsidP="00084DEB">
            <w:pPr>
              <w:rPr>
                <w:color w:val="043D68"/>
                <w:szCs w:val="20"/>
                <w:lang w:val="fr-FR"/>
              </w:rPr>
            </w:pPr>
          </w:p>
        </w:tc>
      </w:tr>
      <w:tr w:rsidR="00676B73" w:rsidRPr="002C4D08" w14:paraId="0FC203DD" w14:textId="77777777" w:rsidTr="00AA51F5">
        <w:trPr>
          <w:trHeight w:val="2340"/>
        </w:trPr>
        <w:tc>
          <w:tcPr>
            <w:tcW w:w="6390" w:type="dxa"/>
            <w:tcBorders>
              <w:top w:val="single" w:sz="4" w:space="0" w:color="043D68" w:themeColor="text2"/>
            </w:tcBorders>
          </w:tcPr>
          <w:p w14:paraId="5DC05812" w14:textId="77777777" w:rsidR="00676B73" w:rsidRPr="00C819B6" w:rsidRDefault="00676B73" w:rsidP="00AB74C5">
            <w:pPr>
              <w:pStyle w:val="Subtitle"/>
              <w:rPr>
                <w:lang w:val="en-GB"/>
              </w:rPr>
            </w:pPr>
          </w:p>
          <w:p w14:paraId="36FF8235" w14:textId="36010C8C" w:rsidR="00676B73" w:rsidRPr="002C4D08" w:rsidRDefault="00C7398E" w:rsidP="00AB74C5">
            <w:pPr>
              <w:pStyle w:val="Subtitle"/>
            </w:pPr>
            <w:r>
              <w:t>Personal Statement</w:t>
            </w:r>
          </w:p>
          <w:p w14:paraId="0332F2AA" w14:textId="36DA1D29" w:rsidR="00676B73" w:rsidRPr="00C819B6" w:rsidRDefault="00C819B6" w:rsidP="00084DEB">
            <w:pPr>
              <w:rPr>
                <w:lang w:val="it-IT"/>
              </w:rPr>
            </w:pPr>
            <w:r w:rsidRPr="00C819B6">
              <w:rPr>
                <w:color w:val="043D68"/>
              </w:rPr>
              <w:t xml:space="preserve">Donec </w:t>
            </w:r>
            <w:proofErr w:type="spellStart"/>
            <w:r w:rsidRPr="00C819B6">
              <w:rPr>
                <w:color w:val="043D68"/>
              </w:rPr>
              <w:t>nec</w:t>
            </w:r>
            <w:proofErr w:type="spellEnd"/>
            <w:r w:rsidRPr="00C819B6">
              <w:rPr>
                <w:color w:val="043D68"/>
              </w:rPr>
              <w:t xml:space="preserve"> </w:t>
            </w:r>
            <w:proofErr w:type="spellStart"/>
            <w:r w:rsidRPr="00C819B6">
              <w:rPr>
                <w:color w:val="043D68"/>
              </w:rPr>
              <w:t>justo</w:t>
            </w:r>
            <w:proofErr w:type="spellEnd"/>
            <w:r w:rsidRPr="00C819B6">
              <w:rPr>
                <w:color w:val="043D68"/>
              </w:rPr>
              <w:t xml:space="preserve"> </w:t>
            </w:r>
            <w:proofErr w:type="spellStart"/>
            <w:r w:rsidRPr="00C819B6">
              <w:rPr>
                <w:color w:val="043D68"/>
              </w:rPr>
              <w:t>eget</w:t>
            </w:r>
            <w:proofErr w:type="spellEnd"/>
            <w:r w:rsidRPr="00C819B6">
              <w:rPr>
                <w:color w:val="043D68"/>
              </w:rPr>
              <w:t xml:space="preserve"> </w:t>
            </w:r>
            <w:proofErr w:type="spellStart"/>
            <w:r w:rsidRPr="00C819B6">
              <w:rPr>
                <w:color w:val="043D68"/>
              </w:rPr>
              <w:t>felis</w:t>
            </w:r>
            <w:proofErr w:type="spellEnd"/>
            <w:r w:rsidRPr="00C819B6">
              <w:rPr>
                <w:color w:val="043D68"/>
              </w:rPr>
              <w:t xml:space="preserve"> </w:t>
            </w:r>
            <w:proofErr w:type="spellStart"/>
            <w:r w:rsidRPr="00C819B6">
              <w:rPr>
                <w:color w:val="043D68"/>
              </w:rPr>
              <w:t>facilisis</w:t>
            </w:r>
            <w:proofErr w:type="spellEnd"/>
            <w:r w:rsidRPr="00C819B6">
              <w:rPr>
                <w:color w:val="043D68"/>
              </w:rPr>
              <w:t xml:space="preserve"> fermentum. </w:t>
            </w:r>
            <w:proofErr w:type="spellStart"/>
            <w:r w:rsidRPr="00C819B6">
              <w:rPr>
                <w:color w:val="043D68"/>
              </w:rPr>
              <w:t>Aliquam</w:t>
            </w:r>
            <w:proofErr w:type="spellEnd"/>
            <w:r w:rsidRPr="00C819B6">
              <w:rPr>
                <w:color w:val="043D68"/>
              </w:rPr>
              <w:t xml:space="preserve"> </w:t>
            </w:r>
            <w:proofErr w:type="spellStart"/>
            <w:r w:rsidRPr="00C819B6">
              <w:rPr>
                <w:color w:val="043D68"/>
              </w:rPr>
              <w:t>porttitor</w:t>
            </w:r>
            <w:proofErr w:type="spellEnd"/>
            <w:r w:rsidRPr="00C819B6">
              <w:rPr>
                <w:color w:val="043D68"/>
              </w:rPr>
              <w:t xml:space="preserve"> </w:t>
            </w:r>
            <w:proofErr w:type="spellStart"/>
            <w:r w:rsidRPr="00C819B6">
              <w:rPr>
                <w:color w:val="043D68"/>
              </w:rPr>
              <w:t>mauris</w:t>
            </w:r>
            <w:proofErr w:type="spellEnd"/>
            <w:r w:rsidRPr="00C819B6">
              <w:rPr>
                <w:color w:val="043D68"/>
              </w:rPr>
              <w:t xml:space="preserve"> sit </w:t>
            </w:r>
            <w:proofErr w:type="spellStart"/>
            <w:r w:rsidRPr="00C819B6">
              <w:rPr>
                <w:color w:val="043D68"/>
              </w:rPr>
              <w:t>amet</w:t>
            </w:r>
            <w:proofErr w:type="spellEnd"/>
            <w:r w:rsidRPr="00C819B6">
              <w:rPr>
                <w:color w:val="043D68"/>
              </w:rPr>
              <w:t xml:space="preserve"> </w:t>
            </w:r>
            <w:proofErr w:type="spellStart"/>
            <w:r w:rsidRPr="00C819B6">
              <w:rPr>
                <w:color w:val="043D68"/>
              </w:rPr>
              <w:t>orci</w:t>
            </w:r>
            <w:proofErr w:type="spellEnd"/>
            <w:r w:rsidRPr="00C819B6">
              <w:rPr>
                <w:color w:val="043D68"/>
              </w:rPr>
              <w:t xml:space="preserve">. Aenean </w:t>
            </w:r>
            <w:proofErr w:type="spellStart"/>
            <w:r w:rsidRPr="00C819B6">
              <w:rPr>
                <w:color w:val="043D68"/>
              </w:rPr>
              <w:t>dignissim</w:t>
            </w:r>
            <w:proofErr w:type="spellEnd"/>
            <w:r w:rsidRPr="00C819B6">
              <w:rPr>
                <w:color w:val="043D68"/>
              </w:rPr>
              <w:t xml:space="preserve"> </w:t>
            </w:r>
            <w:proofErr w:type="spellStart"/>
            <w:r w:rsidRPr="00C819B6">
              <w:rPr>
                <w:color w:val="043D68"/>
              </w:rPr>
              <w:t>pellentesque</w:t>
            </w:r>
            <w:proofErr w:type="spellEnd"/>
            <w:r w:rsidRPr="00C819B6">
              <w:rPr>
                <w:color w:val="043D68"/>
              </w:rPr>
              <w:t xml:space="preserve"> </w:t>
            </w:r>
            <w:proofErr w:type="spellStart"/>
            <w:r w:rsidRPr="00C819B6">
              <w:rPr>
                <w:color w:val="043D68"/>
              </w:rPr>
              <w:t>felis</w:t>
            </w:r>
            <w:proofErr w:type="spellEnd"/>
            <w:r w:rsidRPr="00C819B6">
              <w:rPr>
                <w:color w:val="043D68"/>
              </w:rPr>
              <w:t xml:space="preserve">. </w:t>
            </w:r>
            <w:r w:rsidRPr="00215D90">
              <w:rPr>
                <w:color w:val="043D68"/>
                <w:lang w:val="it-IT"/>
              </w:rPr>
              <w:t xml:space="preserve">Morbi in </w:t>
            </w:r>
            <w:proofErr w:type="spellStart"/>
            <w:r w:rsidRPr="00215D90">
              <w:rPr>
                <w:color w:val="043D68"/>
                <w:lang w:val="it-IT"/>
              </w:rPr>
              <w:t>sem</w:t>
            </w:r>
            <w:proofErr w:type="spellEnd"/>
            <w:r w:rsidRPr="00215D90">
              <w:rPr>
                <w:color w:val="043D68"/>
                <w:lang w:val="it-IT"/>
              </w:rPr>
              <w:t xml:space="preserve"> </w:t>
            </w:r>
            <w:proofErr w:type="spellStart"/>
            <w:r w:rsidRPr="00215D90">
              <w:rPr>
                <w:color w:val="043D68"/>
                <w:lang w:val="it-IT"/>
              </w:rPr>
              <w:t>quis</w:t>
            </w:r>
            <w:proofErr w:type="spellEnd"/>
            <w:r w:rsidRPr="00215D90">
              <w:rPr>
                <w:color w:val="043D68"/>
                <w:lang w:val="it-IT"/>
              </w:rPr>
              <w:t xml:space="preserve"> dui </w:t>
            </w:r>
            <w:proofErr w:type="spellStart"/>
            <w:r w:rsidRPr="00215D90">
              <w:rPr>
                <w:color w:val="043D68"/>
                <w:lang w:val="it-IT"/>
              </w:rPr>
              <w:t>placerat</w:t>
            </w:r>
            <w:proofErr w:type="spellEnd"/>
            <w:r w:rsidRPr="00215D90">
              <w:rPr>
                <w:color w:val="043D68"/>
                <w:lang w:val="it-IT"/>
              </w:rPr>
              <w:t xml:space="preserve"> ornare. </w:t>
            </w:r>
            <w:proofErr w:type="spellStart"/>
            <w:r w:rsidRPr="00215D90">
              <w:rPr>
                <w:color w:val="043D68"/>
                <w:lang w:val="it-IT"/>
              </w:rPr>
              <w:t>Pellentesque</w:t>
            </w:r>
            <w:proofErr w:type="spellEnd"/>
            <w:r w:rsidRPr="00215D90">
              <w:rPr>
                <w:color w:val="043D68"/>
                <w:lang w:val="it-IT"/>
              </w:rPr>
              <w:t xml:space="preserve"> odio </w:t>
            </w:r>
            <w:proofErr w:type="spellStart"/>
            <w:r w:rsidRPr="00215D90">
              <w:rPr>
                <w:color w:val="043D68"/>
                <w:lang w:val="it-IT"/>
              </w:rPr>
              <w:t>nisi</w:t>
            </w:r>
            <w:proofErr w:type="spellEnd"/>
            <w:r w:rsidRPr="00215D90">
              <w:rPr>
                <w:color w:val="043D68"/>
                <w:lang w:val="it-IT"/>
              </w:rPr>
              <w:t xml:space="preserve">, </w:t>
            </w:r>
            <w:proofErr w:type="spellStart"/>
            <w:r w:rsidRPr="00215D90">
              <w:rPr>
                <w:color w:val="043D68"/>
                <w:lang w:val="it-IT"/>
              </w:rPr>
              <w:t>euismod</w:t>
            </w:r>
            <w:proofErr w:type="spellEnd"/>
            <w:r w:rsidRPr="00215D90">
              <w:rPr>
                <w:color w:val="043D68"/>
                <w:lang w:val="it-IT"/>
              </w:rPr>
              <w:t xml:space="preserve"> in.</w:t>
            </w:r>
            <w:r>
              <w:rPr>
                <w:color w:val="043D68"/>
                <w:lang w:val="it-IT"/>
              </w:rPr>
              <w:t xml:space="preserve"> </w:t>
            </w:r>
            <w:proofErr w:type="spellStart"/>
            <w:r w:rsidRPr="00C819B6">
              <w:rPr>
                <w:color w:val="043D68"/>
                <w:lang w:val="it-IT"/>
              </w:rPr>
              <w:t>Aenean</w:t>
            </w:r>
            <w:proofErr w:type="spellEnd"/>
            <w:r w:rsidRPr="00C819B6">
              <w:rPr>
                <w:color w:val="043D68"/>
                <w:lang w:val="it-IT"/>
              </w:rPr>
              <w:t xml:space="preserve"> </w:t>
            </w:r>
            <w:proofErr w:type="spellStart"/>
            <w:r w:rsidRPr="00C819B6">
              <w:rPr>
                <w:color w:val="043D68"/>
                <w:lang w:val="it-IT"/>
              </w:rPr>
              <w:t>dignissim</w:t>
            </w:r>
            <w:proofErr w:type="spellEnd"/>
            <w:r w:rsidRPr="00C819B6">
              <w:rPr>
                <w:color w:val="043D68"/>
                <w:lang w:val="it-IT"/>
              </w:rPr>
              <w:t xml:space="preserve"> </w:t>
            </w:r>
            <w:proofErr w:type="spellStart"/>
            <w:r w:rsidRPr="00C819B6">
              <w:rPr>
                <w:color w:val="043D68"/>
                <w:lang w:val="it-IT"/>
              </w:rPr>
              <w:t>pellentesque</w:t>
            </w:r>
            <w:proofErr w:type="spellEnd"/>
            <w:r w:rsidRPr="00C819B6">
              <w:rPr>
                <w:color w:val="043D68"/>
                <w:lang w:val="it-IT"/>
              </w:rPr>
              <w:t xml:space="preserve"> </w:t>
            </w:r>
            <w:proofErr w:type="spellStart"/>
            <w:r w:rsidRPr="00C819B6">
              <w:rPr>
                <w:color w:val="043D68"/>
                <w:lang w:val="it-IT"/>
              </w:rPr>
              <w:t>felis</w:t>
            </w:r>
            <w:proofErr w:type="spellEnd"/>
            <w:r w:rsidRPr="00C819B6">
              <w:rPr>
                <w:color w:val="043D68"/>
                <w:lang w:val="it-IT"/>
              </w:rPr>
              <w:t xml:space="preserve">. </w:t>
            </w:r>
            <w:r w:rsidRPr="00215D90">
              <w:rPr>
                <w:color w:val="043D68"/>
                <w:lang w:val="it-IT"/>
              </w:rPr>
              <w:t xml:space="preserve">Morbi in </w:t>
            </w:r>
            <w:proofErr w:type="spellStart"/>
            <w:r w:rsidRPr="00215D90">
              <w:rPr>
                <w:color w:val="043D68"/>
                <w:lang w:val="it-IT"/>
              </w:rPr>
              <w:t>sem</w:t>
            </w:r>
            <w:proofErr w:type="spellEnd"/>
            <w:r w:rsidRPr="00215D90">
              <w:rPr>
                <w:color w:val="043D68"/>
                <w:lang w:val="it-IT"/>
              </w:rPr>
              <w:t xml:space="preserve"> </w:t>
            </w:r>
            <w:proofErr w:type="spellStart"/>
            <w:r w:rsidRPr="00215D90">
              <w:rPr>
                <w:color w:val="043D68"/>
                <w:lang w:val="it-IT"/>
              </w:rPr>
              <w:t>quis</w:t>
            </w:r>
            <w:proofErr w:type="spellEnd"/>
            <w:r w:rsidRPr="00215D90">
              <w:rPr>
                <w:color w:val="043D68"/>
                <w:lang w:val="it-IT"/>
              </w:rPr>
              <w:t xml:space="preserve"> dui </w:t>
            </w:r>
            <w:proofErr w:type="spellStart"/>
            <w:r w:rsidRPr="00215D90">
              <w:rPr>
                <w:color w:val="043D68"/>
                <w:lang w:val="it-IT"/>
              </w:rPr>
              <w:t>placerat</w:t>
            </w:r>
            <w:proofErr w:type="spellEnd"/>
            <w:r w:rsidRPr="00215D90">
              <w:rPr>
                <w:color w:val="043D68"/>
                <w:lang w:val="it-IT"/>
              </w:rPr>
              <w:t xml:space="preserve"> ornare. </w:t>
            </w:r>
            <w:proofErr w:type="spellStart"/>
            <w:r w:rsidRPr="00215D90">
              <w:rPr>
                <w:color w:val="043D68"/>
                <w:lang w:val="it-IT"/>
              </w:rPr>
              <w:t>Pellentesque</w:t>
            </w:r>
            <w:proofErr w:type="spellEnd"/>
            <w:r w:rsidRPr="00215D90">
              <w:rPr>
                <w:color w:val="043D68"/>
                <w:lang w:val="it-IT"/>
              </w:rPr>
              <w:t xml:space="preserve"> odio </w:t>
            </w:r>
            <w:proofErr w:type="spellStart"/>
            <w:r w:rsidRPr="00215D90">
              <w:rPr>
                <w:color w:val="043D68"/>
                <w:lang w:val="it-IT"/>
              </w:rPr>
              <w:t>nisi</w:t>
            </w:r>
            <w:proofErr w:type="spellEnd"/>
            <w:r w:rsidRPr="00215D90">
              <w:rPr>
                <w:color w:val="043D68"/>
                <w:lang w:val="it-IT"/>
              </w:rPr>
              <w:t xml:space="preserve">, </w:t>
            </w:r>
            <w:proofErr w:type="spellStart"/>
            <w:r w:rsidRPr="00215D90">
              <w:rPr>
                <w:color w:val="043D68"/>
                <w:lang w:val="it-IT"/>
              </w:rPr>
              <w:t>euismod</w:t>
            </w:r>
            <w:proofErr w:type="spellEnd"/>
            <w:r w:rsidRPr="00215D90">
              <w:rPr>
                <w:color w:val="043D68"/>
                <w:lang w:val="it-IT"/>
              </w:rPr>
              <w:t xml:space="preserve"> in.</w:t>
            </w:r>
            <w:r>
              <w:rPr>
                <w:color w:val="043D68"/>
                <w:lang w:val="it-IT"/>
              </w:rPr>
              <w:t xml:space="preserve"> </w:t>
            </w:r>
            <w:r>
              <w:rPr>
                <w:color w:val="043D68"/>
                <w:lang w:val="it-IT"/>
              </w:rPr>
              <w:t xml:space="preserve"> </w:t>
            </w:r>
          </w:p>
          <w:p w14:paraId="54941B34" w14:textId="77777777" w:rsidR="00676B73" w:rsidRPr="00C819B6" w:rsidRDefault="00676B73" w:rsidP="00084DEB">
            <w:pPr>
              <w:rPr>
                <w:i/>
                <w:iCs/>
                <w:color w:val="043D68"/>
                <w:lang w:val="it-IT"/>
              </w:rPr>
            </w:pPr>
          </w:p>
        </w:tc>
        <w:tc>
          <w:tcPr>
            <w:tcW w:w="999" w:type="dxa"/>
            <w:vMerge w:val="restart"/>
          </w:tcPr>
          <w:p w14:paraId="50E4839E" w14:textId="77777777" w:rsidR="00676B73" w:rsidRPr="00C819B6" w:rsidRDefault="00676B73" w:rsidP="00084DEB">
            <w:pPr>
              <w:spacing w:before="360"/>
              <w:rPr>
                <w:color w:val="043D68"/>
                <w:lang w:val="it-IT"/>
              </w:rPr>
            </w:pPr>
          </w:p>
        </w:tc>
        <w:tc>
          <w:tcPr>
            <w:tcW w:w="3411" w:type="dxa"/>
          </w:tcPr>
          <w:p w14:paraId="699A1A30" w14:textId="77777777" w:rsidR="00676B73" w:rsidRPr="00C819B6" w:rsidRDefault="00676B73" w:rsidP="00676B73">
            <w:pPr>
              <w:pStyle w:val="Subtitle"/>
              <w:rPr>
                <w:lang w:val="it-IT"/>
              </w:rPr>
            </w:pPr>
          </w:p>
          <w:p w14:paraId="57EBA2D1" w14:textId="77777777" w:rsidR="00676B73" w:rsidRDefault="00000000" w:rsidP="00676B73">
            <w:pPr>
              <w:pStyle w:val="Subtitle"/>
            </w:pPr>
            <w:sdt>
              <w:sdtPr>
                <w:id w:val="-1704474398"/>
                <w:placeholder>
                  <w:docPart w:val="183C7EF4103E4CCA9E03FCCFB8DBDA73"/>
                </w:placeholder>
                <w:showingPlcHdr/>
                <w15:appearance w15:val="hidden"/>
              </w:sdtPr>
              <w:sdtContent>
                <w:r w:rsidR="00676B73" w:rsidRPr="001540E8">
                  <w:t>Contact</w:t>
                </w:r>
              </w:sdtContent>
            </w:sdt>
          </w:p>
          <w:p w14:paraId="05D1FDAD" w14:textId="5897724C" w:rsidR="00676B73" w:rsidRPr="00C7398E" w:rsidRDefault="00461A33" w:rsidP="0099108A">
            <w:pPr>
              <w:pStyle w:val="Heading3"/>
              <w:rPr>
                <w:lang w:val="en-US"/>
              </w:rPr>
            </w:pPr>
            <w:r w:rsidRPr="00FE7ACF">
              <w:rPr>
                <w:lang w:val="en-GB"/>
              </w:rPr>
              <w:t>you@youremail.net</w:t>
            </w:r>
          </w:p>
          <w:p w14:paraId="63FD8FD7" w14:textId="2A41F036" w:rsidR="0099108A" w:rsidRPr="00C7398E" w:rsidRDefault="002A6FAC" w:rsidP="0099108A">
            <w:pPr>
              <w:pStyle w:val="Heading3"/>
              <w:rPr>
                <w:lang w:val="en-US"/>
              </w:rPr>
            </w:pPr>
            <w:r w:rsidRPr="002A6FAC">
              <w:rPr>
                <w:lang w:val="en-GB"/>
              </w:rPr>
              <w:t>(01234) 876543</w:t>
            </w:r>
          </w:p>
          <w:p w14:paraId="11841B93" w14:textId="438CC26E" w:rsidR="0099108A" w:rsidRPr="002A6FAC" w:rsidRDefault="002A6FAC" w:rsidP="0099108A">
            <w:pPr>
              <w:pStyle w:val="Heading3"/>
              <w:rPr>
                <w:lang w:val="en-GB"/>
              </w:rPr>
            </w:pPr>
            <w:r w:rsidRPr="002A6FAC">
              <w:rPr>
                <w:lang w:val="en-GB"/>
              </w:rPr>
              <w:t>ww</w:t>
            </w:r>
            <w:r>
              <w:rPr>
                <w:lang w:val="en-GB"/>
              </w:rPr>
              <w:t>w.mywebsite.org</w:t>
            </w:r>
          </w:p>
          <w:p w14:paraId="1422A288" w14:textId="43F18F74" w:rsidR="00676B73" w:rsidRPr="002A6FAC" w:rsidRDefault="002A6FAC" w:rsidP="0099108A">
            <w:pPr>
              <w:pStyle w:val="Heading3"/>
              <w:rPr>
                <w:b/>
                <w:caps/>
                <w:lang w:val="en-US"/>
              </w:rPr>
            </w:pPr>
            <w:r w:rsidRPr="002A6FAC">
              <w:rPr>
                <w:lang w:val="en-US"/>
              </w:rPr>
              <w:t>Town, C</w:t>
            </w:r>
            <w:r>
              <w:rPr>
                <w:lang w:val="en-US"/>
              </w:rPr>
              <w:t>ity, UK</w:t>
            </w:r>
          </w:p>
        </w:tc>
      </w:tr>
      <w:tr w:rsidR="00676B73" w:rsidRPr="002C4D08" w14:paraId="706C86D0" w14:textId="77777777" w:rsidTr="00351FDF">
        <w:trPr>
          <w:trHeight w:val="9792"/>
        </w:trPr>
        <w:tc>
          <w:tcPr>
            <w:tcW w:w="6390" w:type="dxa"/>
          </w:tcPr>
          <w:p w14:paraId="211B0190" w14:textId="77777777" w:rsidR="00676B73" w:rsidRDefault="00605BCE" w:rsidP="00A3726F">
            <w:pPr>
              <w:pStyle w:val="Subtitle"/>
              <w:spacing w:after="360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7C9D6DB8" wp14:editId="3E871950">
                      <wp:extent cx="1609090" cy="0"/>
                      <wp:effectExtent l="0" t="0" r="0" b="0"/>
                      <wp:docPr id="1" name="Straight Connector 1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09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line w14:anchorId="2DA01DBE" id="Straight Connector 1" o:spid="_x0000_s1026" alt="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" strokecolor="#043d68 [3215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417C7B5" w14:textId="77777777" w:rsidR="00AA51F5" w:rsidRPr="00020BEB" w:rsidRDefault="00000000" w:rsidP="00AA51F5">
            <w:pPr>
              <w:pStyle w:val="Subtitle"/>
            </w:pPr>
            <w:sdt>
              <w:sdtPr>
                <w:id w:val="1696962928"/>
                <w:placeholder>
                  <w:docPart w:val="FDF69CECAFC94A16938496BABB5B771B"/>
                </w:placeholder>
                <w:temporary/>
                <w:showingPlcHdr/>
                <w15:appearance w15:val="hidden"/>
              </w:sdtPr>
              <w:sdtContent>
                <w:r w:rsidR="00AA51F5" w:rsidRPr="00CF2BE7">
                  <w:t>Experience</w:t>
                </w:r>
              </w:sdtContent>
            </w:sdt>
          </w:p>
          <w:p w14:paraId="3F552ECA" w14:textId="77777777" w:rsidR="00AA51F5" w:rsidRPr="00AA51F5" w:rsidRDefault="00AA51F5" w:rsidP="00AA51F5"/>
          <w:p w14:paraId="41F0D286" w14:textId="278F307E" w:rsidR="00AA51F5" w:rsidRPr="00A3726F" w:rsidRDefault="00461A33" w:rsidP="00A3726F">
            <w:pPr>
              <w:pStyle w:val="Heading1"/>
            </w:pPr>
            <w:r>
              <w:t>WEb DEVELOPER</w:t>
            </w:r>
          </w:p>
          <w:p w14:paraId="4EC94209" w14:textId="77777777" w:rsidR="00AA51F5" w:rsidRPr="00AA51F5" w:rsidRDefault="00000000" w:rsidP="00AA51F5">
            <w:pPr>
              <w:pStyle w:val="Heading2"/>
            </w:pPr>
            <w:sdt>
              <w:sdtPr>
                <w:id w:val="-1787652589"/>
                <w:placeholder>
                  <w:docPart w:val="421C51441F2A4BD6B0F2F9B387AF5605"/>
                </w:placeholder>
                <w:temporary/>
                <w:showingPlcHdr/>
                <w15:appearance w15:val="hidden"/>
              </w:sdtPr>
              <w:sdtContent>
                <w:r w:rsidR="00AA51F5" w:rsidRPr="00AA51F5">
                  <w:t>Jan 20XX - Dec 20XX</w:t>
                </w:r>
              </w:sdtContent>
            </w:sdt>
          </w:p>
          <w:p w14:paraId="19F72791" w14:textId="7A53D82B" w:rsidR="00676B73" w:rsidRPr="00C819B6" w:rsidRDefault="00C819B6" w:rsidP="00AA51F5">
            <w:pPr>
              <w:rPr>
                <w:lang w:val="it-IT"/>
              </w:rPr>
            </w:pPr>
            <w:r w:rsidRPr="00C819B6">
              <w:rPr>
                <w:color w:val="043D68"/>
              </w:rPr>
              <w:t xml:space="preserve">Donec </w:t>
            </w:r>
            <w:proofErr w:type="spellStart"/>
            <w:r w:rsidRPr="00C819B6">
              <w:rPr>
                <w:color w:val="043D68"/>
              </w:rPr>
              <w:t>nec</w:t>
            </w:r>
            <w:proofErr w:type="spellEnd"/>
            <w:r w:rsidRPr="00C819B6">
              <w:rPr>
                <w:color w:val="043D68"/>
              </w:rPr>
              <w:t xml:space="preserve"> </w:t>
            </w:r>
            <w:proofErr w:type="spellStart"/>
            <w:r w:rsidRPr="00C819B6">
              <w:rPr>
                <w:color w:val="043D68"/>
              </w:rPr>
              <w:t>justo</w:t>
            </w:r>
            <w:proofErr w:type="spellEnd"/>
            <w:r w:rsidRPr="00C819B6">
              <w:rPr>
                <w:color w:val="043D68"/>
              </w:rPr>
              <w:t xml:space="preserve"> </w:t>
            </w:r>
            <w:proofErr w:type="spellStart"/>
            <w:r w:rsidRPr="00C819B6">
              <w:rPr>
                <w:color w:val="043D68"/>
              </w:rPr>
              <w:t>eget</w:t>
            </w:r>
            <w:proofErr w:type="spellEnd"/>
            <w:r w:rsidRPr="00C819B6">
              <w:rPr>
                <w:color w:val="043D68"/>
              </w:rPr>
              <w:t xml:space="preserve"> </w:t>
            </w:r>
            <w:proofErr w:type="spellStart"/>
            <w:r w:rsidRPr="00C819B6">
              <w:rPr>
                <w:color w:val="043D68"/>
              </w:rPr>
              <w:t>felis</w:t>
            </w:r>
            <w:proofErr w:type="spellEnd"/>
            <w:r w:rsidRPr="00C819B6">
              <w:rPr>
                <w:color w:val="043D68"/>
              </w:rPr>
              <w:t xml:space="preserve"> </w:t>
            </w:r>
            <w:proofErr w:type="spellStart"/>
            <w:r w:rsidRPr="00C819B6">
              <w:rPr>
                <w:color w:val="043D68"/>
              </w:rPr>
              <w:t>facilisis</w:t>
            </w:r>
            <w:proofErr w:type="spellEnd"/>
            <w:r w:rsidRPr="00C819B6">
              <w:rPr>
                <w:color w:val="043D68"/>
              </w:rPr>
              <w:t xml:space="preserve"> fermentum. </w:t>
            </w:r>
            <w:proofErr w:type="spellStart"/>
            <w:r w:rsidRPr="00C819B6">
              <w:rPr>
                <w:color w:val="043D68"/>
              </w:rPr>
              <w:t>Aliquam</w:t>
            </w:r>
            <w:proofErr w:type="spellEnd"/>
            <w:r w:rsidRPr="00C819B6">
              <w:rPr>
                <w:color w:val="043D68"/>
              </w:rPr>
              <w:t xml:space="preserve"> </w:t>
            </w:r>
            <w:proofErr w:type="spellStart"/>
            <w:r w:rsidRPr="00C819B6">
              <w:rPr>
                <w:color w:val="043D68"/>
              </w:rPr>
              <w:t>porttitor</w:t>
            </w:r>
            <w:proofErr w:type="spellEnd"/>
            <w:r w:rsidRPr="00C819B6">
              <w:rPr>
                <w:color w:val="043D68"/>
              </w:rPr>
              <w:t xml:space="preserve"> </w:t>
            </w:r>
            <w:proofErr w:type="spellStart"/>
            <w:r w:rsidRPr="00C819B6">
              <w:rPr>
                <w:color w:val="043D68"/>
              </w:rPr>
              <w:t>mauris</w:t>
            </w:r>
            <w:proofErr w:type="spellEnd"/>
            <w:r w:rsidRPr="00C819B6">
              <w:rPr>
                <w:color w:val="043D68"/>
              </w:rPr>
              <w:t xml:space="preserve"> sit </w:t>
            </w:r>
            <w:proofErr w:type="spellStart"/>
            <w:r w:rsidRPr="00C819B6">
              <w:rPr>
                <w:color w:val="043D68"/>
              </w:rPr>
              <w:t>amet</w:t>
            </w:r>
            <w:proofErr w:type="spellEnd"/>
            <w:r w:rsidRPr="00C819B6">
              <w:rPr>
                <w:color w:val="043D68"/>
              </w:rPr>
              <w:t xml:space="preserve"> </w:t>
            </w:r>
            <w:proofErr w:type="spellStart"/>
            <w:r w:rsidRPr="00C819B6">
              <w:rPr>
                <w:color w:val="043D68"/>
              </w:rPr>
              <w:t>orci</w:t>
            </w:r>
            <w:proofErr w:type="spellEnd"/>
            <w:r w:rsidRPr="00C819B6">
              <w:rPr>
                <w:color w:val="043D68"/>
              </w:rPr>
              <w:t xml:space="preserve">. Aenean </w:t>
            </w:r>
            <w:proofErr w:type="spellStart"/>
            <w:r w:rsidRPr="00C819B6">
              <w:rPr>
                <w:color w:val="043D68"/>
              </w:rPr>
              <w:t>dignissim</w:t>
            </w:r>
            <w:proofErr w:type="spellEnd"/>
            <w:r w:rsidRPr="00C819B6">
              <w:rPr>
                <w:color w:val="043D68"/>
              </w:rPr>
              <w:t xml:space="preserve"> </w:t>
            </w:r>
            <w:proofErr w:type="spellStart"/>
            <w:r w:rsidRPr="00C819B6">
              <w:rPr>
                <w:color w:val="043D68"/>
              </w:rPr>
              <w:t>pellentesque</w:t>
            </w:r>
            <w:proofErr w:type="spellEnd"/>
            <w:r w:rsidRPr="00C819B6">
              <w:rPr>
                <w:color w:val="043D68"/>
              </w:rPr>
              <w:t xml:space="preserve"> </w:t>
            </w:r>
            <w:proofErr w:type="spellStart"/>
            <w:r w:rsidRPr="00C819B6">
              <w:rPr>
                <w:color w:val="043D68"/>
              </w:rPr>
              <w:t>felis</w:t>
            </w:r>
            <w:proofErr w:type="spellEnd"/>
            <w:r w:rsidRPr="00C819B6">
              <w:rPr>
                <w:color w:val="043D68"/>
              </w:rPr>
              <w:t xml:space="preserve">. </w:t>
            </w:r>
            <w:r w:rsidRPr="00215D90">
              <w:rPr>
                <w:color w:val="043D68"/>
                <w:lang w:val="it-IT"/>
              </w:rPr>
              <w:t xml:space="preserve">Morbi in </w:t>
            </w:r>
            <w:proofErr w:type="spellStart"/>
            <w:r w:rsidRPr="00215D90">
              <w:rPr>
                <w:color w:val="043D68"/>
                <w:lang w:val="it-IT"/>
              </w:rPr>
              <w:t>sem</w:t>
            </w:r>
            <w:proofErr w:type="spellEnd"/>
            <w:r w:rsidRPr="00215D90">
              <w:rPr>
                <w:color w:val="043D68"/>
                <w:lang w:val="it-IT"/>
              </w:rPr>
              <w:t xml:space="preserve"> </w:t>
            </w:r>
            <w:proofErr w:type="spellStart"/>
            <w:r w:rsidRPr="00215D90">
              <w:rPr>
                <w:color w:val="043D68"/>
                <w:lang w:val="it-IT"/>
              </w:rPr>
              <w:t>quis</w:t>
            </w:r>
            <w:proofErr w:type="spellEnd"/>
            <w:r w:rsidRPr="00215D90">
              <w:rPr>
                <w:color w:val="043D68"/>
                <w:lang w:val="it-IT"/>
              </w:rPr>
              <w:t xml:space="preserve"> dui </w:t>
            </w:r>
            <w:proofErr w:type="spellStart"/>
            <w:r w:rsidRPr="00215D90">
              <w:rPr>
                <w:color w:val="043D68"/>
                <w:lang w:val="it-IT"/>
              </w:rPr>
              <w:t>placerat</w:t>
            </w:r>
            <w:proofErr w:type="spellEnd"/>
            <w:r w:rsidRPr="00215D90">
              <w:rPr>
                <w:color w:val="043D68"/>
                <w:lang w:val="it-IT"/>
              </w:rPr>
              <w:t xml:space="preserve"> ornare. </w:t>
            </w:r>
            <w:proofErr w:type="spellStart"/>
            <w:r w:rsidRPr="00215D90">
              <w:rPr>
                <w:color w:val="043D68"/>
                <w:lang w:val="it-IT"/>
              </w:rPr>
              <w:t>Pellentesque</w:t>
            </w:r>
            <w:proofErr w:type="spellEnd"/>
            <w:r w:rsidRPr="00215D90">
              <w:rPr>
                <w:color w:val="043D68"/>
                <w:lang w:val="it-IT"/>
              </w:rPr>
              <w:t xml:space="preserve"> odio </w:t>
            </w:r>
            <w:proofErr w:type="spellStart"/>
            <w:r w:rsidRPr="00215D90">
              <w:rPr>
                <w:color w:val="043D68"/>
                <w:lang w:val="it-IT"/>
              </w:rPr>
              <w:t>nisi</w:t>
            </w:r>
            <w:proofErr w:type="spellEnd"/>
            <w:r w:rsidRPr="00215D90">
              <w:rPr>
                <w:color w:val="043D68"/>
                <w:lang w:val="it-IT"/>
              </w:rPr>
              <w:t xml:space="preserve">, </w:t>
            </w:r>
            <w:proofErr w:type="spellStart"/>
            <w:r w:rsidRPr="00215D90">
              <w:rPr>
                <w:color w:val="043D68"/>
                <w:lang w:val="it-IT"/>
              </w:rPr>
              <w:t>euismod</w:t>
            </w:r>
            <w:proofErr w:type="spellEnd"/>
            <w:r w:rsidRPr="00215D90">
              <w:rPr>
                <w:color w:val="043D68"/>
                <w:lang w:val="it-IT"/>
              </w:rPr>
              <w:t xml:space="preserve"> in.</w:t>
            </w:r>
            <w:r>
              <w:rPr>
                <w:color w:val="043D68"/>
                <w:lang w:val="it-IT"/>
              </w:rPr>
              <w:t xml:space="preserve"> </w:t>
            </w:r>
            <w:proofErr w:type="spellStart"/>
            <w:r w:rsidRPr="00C819B6">
              <w:rPr>
                <w:color w:val="043D68"/>
                <w:lang w:val="it-IT"/>
              </w:rPr>
              <w:t>Aenean</w:t>
            </w:r>
            <w:proofErr w:type="spellEnd"/>
            <w:r w:rsidRPr="00C819B6">
              <w:rPr>
                <w:color w:val="043D68"/>
                <w:lang w:val="it-IT"/>
              </w:rPr>
              <w:t xml:space="preserve"> </w:t>
            </w:r>
            <w:proofErr w:type="spellStart"/>
            <w:r w:rsidRPr="00C819B6">
              <w:rPr>
                <w:color w:val="043D68"/>
                <w:lang w:val="it-IT"/>
              </w:rPr>
              <w:t>dignissim</w:t>
            </w:r>
            <w:proofErr w:type="spellEnd"/>
            <w:r w:rsidRPr="00C819B6">
              <w:rPr>
                <w:color w:val="043D68"/>
                <w:lang w:val="it-IT"/>
              </w:rPr>
              <w:t xml:space="preserve"> </w:t>
            </w:r>
            <w:proofErr w:type="spellStart"/>
            <w:r w:rsidRPr="00C819B6">
              <w:rPr>
                <w:color w:val="043D68"/>
                <w:lang w:val="it-IT"/>
              </w:rPr>
              <w:t>pellentesque</w:t>
            </w:r>
            <w:proofErr w:type="spellEnd"/>
            <w:r w:rsidRPr="00C819B6">
              <w:rPr>
                <w:color w:val="043D68"/>
                <w:lang w:val="it-IT"/>
              </w:rPr>
              <w:t xml:space="preserve"> </w:t>
            </w:r>
            <w:proofErr w:type="spellStart"/>
            <w:r w:rsidRPr="00C819B6">
              <w:rPr>
                <w:color w:val="043D68"/>
                <w:lang w:val="it-IT"/>
              </w:rPr>
              <w:t>felis</w:t>
            </w:r>
            <w:proofErr w:type="spellEnd"/>
            <w:r w:rsidRPr="00C819B6">
              <w:rPr>
                <w:color w:val="043D68"/>
                <w:lang w:val="it-IT"/>
              </w:rPr>
              <w:t xml:space="preserve">. </w:t>
            </w:r>
            <w:r w:rsidRPr="00215D90">
              <w:rPr>
                <w:color w:val="043D68"/>
                <w:lang w:val="it-IT"/>
              </w:rPr>
              <w:t xml:space="preserve">Morbi in </w:t>
            </w:r>
            <w:proofErr w:type="spellStart"/>
            <w:r w:rsidRPr="00215D90">
              <w:rPr>
                <w:color w:val="043D68"/>
                <w:lang w:val="it-IT"/>
              </w:rPr>
              <w:t>sem</w:t>
            </w:r>
            <w:proofErr w:type="spellEnd"/>
            <w:r w:rsidRPr="00215D90">
              <w:rPr>
                <w:color w:val="043D68"/>
                <w:lang w:val="it-IT"/>
              </w:rPr>
              <w:t xml:space="preserve"> </w:t>
            </w:r>
            <w:proofErr w:type="spellStart"/>
            <w:r w:rsidRPr="00215D90">
              <w:rPr>
                <w:color w:val="043D68"/>
                <w:lang w:val="it-IT"/>
              </w:rPr>
              <w:t>quis</w:t>
            </w:r>
            <w:proofErr w:type="spellEnd"/>
            <w:r w:rsidRPr="00215D90">
              <w:rPr>
                <w:color w:val="043D68"/>
                <w:lang w:val="it-IT"/>
              </w:rPr>
              <w:t xml:space="preserve"> dui </w:t>
            </w:r>
            <w:proofErr w:type="spellStart"/>
            <w:r w:rsidRPr="00215D90">
              <w:rPr>
                <w:color w:val="043D68"/>
                <w:lang w:val="it-IT"/>
              </w:rPr>
              <w:t>placerat</w:t>
            </w:r>
            <w:proofErr w:type="spellEnd"/>
            <w:r w:rsidRPr="00215D90">
              <w:rPr>
                <w:color w:val="043D68"/>
                <w:lang w:val="it-IT"/>
              </w:rPr>
              <w:t xml:space="preserve"> ornare. </w:t>
            </w:r>
            <w:proofErr w:type="spellStart"/>
            <w:r w:rsidRPr="00215D90">
              <w:rPr>
                <w:color w:val="043D68"/>
                <w:lang w:val="it-IT"/>
              </w:rPr>
              <w:t>Pellentesque</w:t>
            </w:r>
            <w:proofErr w:type="spellEnd"/>
            <w:r w:rsidRPr="00215D90">
              <w:rPr>
                <w:color w:val="043D68"/>
                <w:lang w:val="it-IT"/>
              </w:rPr>
              <w:t xml:space="preserve"> odio </w:t>
            </w:r>
            <w:proofErr w:type="spellStart"/>
            <w:r w:rsidRPr="00215D90">
              <w:rPr>
                <w:color w:val="043D68"/>
                <w:lang w:val="it-IT"/>
              </w:rPr>
              <w:t>nisi</w:t>
            </w:r>
            <w:proofErr w:type="spellEnd"/>
            <w:r w:rsidRPr="00215D90">
              <w:rPr>
                <w:color w:val="043D68"/>
                <w:lang w:val="it-IT"/>
              </w:rPr>
              <w:t xml:space="preserve">, </w:t>
            </w:r>
            <w:proofErr w:type="spellStart"/>
            <w:r w:rsidRPr="00215D90">
              <w:rPr>
                <w:color w:val="043D68"/>
                <w:lang w:val="it-IT"/>
              </w:rPr>
              <w:t>euismod</w:t>
            </w:r>
            <w:proofErr w:type="spellEnd"/>
            <w:r w:rsidRPr="00215D90">
              <w:rPr>
                <w:color w:val="043D68"/>
                <w:lang w:val="it-IT"/>
              </w:rPr>
              <w:t xml:space="preserve"> in.</w:t>
            </w:r>
          </w:p>
          <w:p w14:paraId="39B5A66A" w14:textId="77777777" w:rsidR="00351FDF" w:rsidRPr="00C819B6" w:rsidRDefault="00351FDF" w:rsidP="00A3726F">
            <w:pPr>
              <w:rPr>
                <w:lang w:val="it-IT"/>
              </w:rPr>
            </w:pPr>
          </w:p>
          <w:p w14:paraId="08BE07F4" w14:textId="77777777" w:rsidR="00A3726F" w:rsidRPr="00C819B6" w:rsidRDefault="00A3726F" w:rsidP="00351FDF">
            <w:pPr>
              <w:pStyle w:val="Heading1"/>
              <w:rPr>
                <w:lang w:val="it-IT"/>
              </w:rPr>
            </w:pPr>
          </w:p>
          <w:p w14:paraId="7D43CE24" w14:textId="45A3FB85" w:rsidR="00351FDF" w:rsidRPr="00020BEB" w:rsidRDefault="00A3783A" w:rsidP="00351FDF">
            <w:pPr>
              <w:pStyle w:val="Heading1"/>
            </w:pPr>
            <w:r>
              <w:t>online systems administrator</w:t>
            </w:r>
          </w:p>
          <w:p w14:paraId="2D482541" w14:textId="77777777" w:rsidR="00351FDF" w:rsidRPr="00020BEB" w:rsidRDefault="00000000" w:rsidP="00351FDF">
            <w:pPr>
              <w:pStyle w:val="Heading2"/>
              <w:rPr>
                <w:i/>
              </w:rPr>
            </w:pPr>
            <w:sdt>
              <w:sdtPr>
                <w:id w:val="-2058235845"/>
                <w:placeholder>
                  <w:docPart w:val="710DC9229EFE4715BAFE045A66EAC537"/>
                </w:placeholder>
                <w:temporary/>
                <w:showingPlcHdr/>
                <w15:appearance w15:val="hidden"/>
              </w:sdtPr>
              <w:sdtContent>
                <w:r w:rsidR="00351FDF" w:rsidRPr="00020BEB">
                  <w:t>Oct 20XX</w:t>
                </w:r>
                <w:r w:rsidR="00351FDF">
                  <w:t xml:space="preserve"> </w:t>
                </w:r>
                <w:r w:rsidR="00351FDF" w:rsidRPr="00020BEB">
                  <w:t>-</w:t>
                </w:r>
                <w:r w:rsidR="00351FDF">
                  <w:t xml:space="preserve"> </w:t>
                </w:r>
                <w:r w:rsidR="00351FDF" w:rsidRPr="00020BEB">
                  <w:t>Jul 20XX</w:t>
                </w:r>
              </w:sdtContent>
            </w:sdt>
          </w:p>
          <w:p w14:paraId="43C9F0ED" w14:textId="2ADE2926" w:rsidR="00351FDF" w:rsidRPr="00C819B6" w:rsidRDefault="00C819B6" w:rsidP="00351FDF">
            <w:pPr>
              <w:rPr>
                <w:lang w:val="it-IT"/>
              </w:rPr>
            </w:pPr>
            <w:r w:rsidRPr="00C819B6">
              <w:rPr>
                <w:color w:val="043D68"/>
              </w:rPr>
              <w:t xml:space="preserve">Donec </w:t>
            </w:r>
            <w:proofErr w:type="spellStart"/>
            <w:r w:rsidRPr="00C819B6">
              <w:rPr>
                <w:color w:val="043D68"/>
              </w:rPr>
              <w:t>nec</w:t>
            </w:r>
            <w:proofErr w:type="spellEnd"/>
            <w:r w:rsidRPr="00C819B6">
              <w:rPr>
                <w:color w:val="043D68"/>
              </w:rPr>
              <w:t xml:space="preserve"> </w:t>
            </w:r>
            <w:proofErr w:type="spellStart"/>
            <w:r w:rsidRPr="00C819B6">
              <w:rPr>
                <w:color w:val="043D68"/>
              </w:rPr>
              <w:t>justo</w:t>
            </w:r>
            <w:proofErr w:type="spellEnd"/>
            <w:r w:rsidRPr="00C819B6">
              <w:rPr>
                <w:color w:val="043D68"/>
              </w:rPr>
              <w:t xml:space="preserve"> </w:t>
            </w:r>
            <w:proofErr w:type="spellStart"/>
            <w:r w:rsidRPr="00C819B6">
              <w:rPr>
                <w:color w:val="043D68"/>
              </w:rPr>
              <w:t>eget</w:t>
            </w:r>
            <w:proofErr w:type="spellEnd"/>
            <w:r w:rsidRPr="00C819B6">
              <w:rPr>
                <w:color w:val="043D68"/>
              </w:rPr>
              <w:t xml:space="preserve"> </w:t>
            </w:r>
            <w:proofErr w:type="spellStart"/>
            <w:r w:rsidRPr="00C819B6">
              <w:rPr>
                <w:color w:val="043D68"/>
              </w:rPr>
              <w:t>felis</w:t>
            </w:r>
            <w:proofErr w:type="spellEnd"/>
            <w:r w:rsidRPr="00C819B6">
              <w:rPr>
                <w:color w:val="043D68"/>
              </w:rPr>
              <w:t xml:space="preserve"> </w:t>
            </w:r>
            <w:proofErr w:type="spellStart"/>
            <w:r w:rsidRPr="00C819B6">
              <w:rPr>
                <w:color w:val="043D68"/>
              </w:rPr>
              <w:t>facilisis</w:t>
            </w:r>
            <w:proofErr w:type="spellEnd"/>
            <w:r w:rsidRPr="00C819B6">
              <w:rPr>
                <w:color w:val="043D68"/>
              </w:rPr>
              <w:t xml:space="preserve"> fermentum. </w:t>
            </w:r>
            <w:proofErr w:type="spellStart"/>
            <w:r w:rsidRPr="00C819B6">
              <w:rPr>
                <w:color w:val="043D68"/>
              </w:rPr>
              <w:t>Aliquam</w:t>
            </w:r>
            <w:proofErr w:type="spellEnd"/>
            <w:r w:rsidRPr="00C819B6">
              <w:rPr>
                <w:color w:val="043D68"/>
              </w:rPr>
              <w:t xml:space="preserve"> </w:t>
            </w:r>
            <w:proofErr w:type="spellStart"/>
            <w:r w:rsidRPr="00C819B6">
              <w:rPr>
                <w:color w:val="043D68"/>
              </w:rPr>
              <w:t>porttitor</w:t>
            </w:r>
            <w:proofErr w:type="spellEnd"/>
            <w:r w:rsidRPr="00C819B6">
              <w:rPr>
                <w:color w:val="043D68"/>
              </w:rPr>
              <w:t xml:space="preserve"> </w:t>
            </w:r>
            <w:proofErr w:type="spellStart"/>
            <w:r w:rsidRPr="00C819B6">
              <w:rPr>
                <w:color w:val="043D68"/>
              </w:rPr>
              <w:t>mauris</w:t>
            </w:r>
            <w:proofErr w:type="spellEnd"/>
            <w:r w:rsidRPr="00C819B6">
              <w:rPr>
                <w:color w:val="043D68"/>
              </w:rPr>
              <w:t xml:space="preserve"> sit </w:t>
            </w:r>
            <w:proofErr w:type="spellStart"/>
            <w:r w:rsidRPr="00C819B6">
              <w:rPr>
                <w:color w:val="043D68"/>
              </w:rPr>
              <w:t>amet</w:t>
            </w:r>
            <w:proofErr w:type="spellEnd"/>
            <w:r w:rsidRPr="00C819B6">
              <w:rPr>
                <w:color w:val="043D68"/>
              </w:rPr>
              <w:t xml:space="preserve"> </w:t>
            </w:r>
            <w:proofErr w:type="spellStart"/>
            <w:r w:rsidRPr="00C819B6">
              <w:rPr>
                <w:color w:val="043D68"/>
              </w:rPr>
              <w:t>orci</w:t>
            </w:r>
            <w:proofErr w:type="spellEnd"/>
            <w:r w:rsidRPr="00C819B6">
              <w:rPr>
                <w:color w:val="043D68"/>
              </w:rPr>
              <w:t xml:space="preserve">. Aenean </w:t>
            </w:r>
            <w:proofErr w:type="spellStart"/>
            <w:r w:rsidRPr="00C819B6">
              <w:rPr>
                <w:color w:val="043D68"/>
              </w:rPr>
              <w:t>dignissim</w:t>
            </w:r>
            <w:proofErr w:type="spellEnd"/>
            <w:r w:rsidRPr="00C819B6">
              <w:rPr>
                <w:color w:val="043D68"/>
              </w:rPr>
              <w:t xml:space="preserve"> </w:t>
            </w:r>
            <w:proofErr w:type="spellStart"/>
            <w:r w:rsidRPr="00C819B6">
              <w:rPr>
                <w:color w:val="043D68"/>
              </w:rPr>
              <w:t>pellentesque</w:t>
            </w:r>
            <w:proofErr w:type="spellEnd"/>
            <w:r w:rsidRPr="00C819B6">
              <w:rPr>
                <w:color w:val="043D68"/>
              </w:rPr>
              <w:t xml:space="preserve"> </w:t>
            </w:r>
            <w:proofErr w:type="spellStart"/>
            <w:r w:rsidRPr="00C819B6">
              <w:rPr>
                <w:color w:val="043D68"/>
              </w:rPr>
              <w:t>felis</w:t>
            </w:r>
            <w:proofErr w:type="spellEnd"/>
            <w:r w:rsidRPr="00C819B6">
              <w:rPr>
                <w:color w:val="043D68"/>
              </w:rPr>
              <w:t xml:space="preserve">. </w:t>
            </w:r>
            <w:r w:rsidRPr="00215D90">
              <w:rPr>
                <w:color w:val="043D68"/>
                <w:lang w:val="it-IT"/>
              </w:rPr>
              <w:t xml:space="preserve">Morbi in </w:t>
            </w:r>
            <w:proofErr w:type="spellStart"/>
            <w:r w:rsidRPr="00215D90">
              <w:rPr>
                <w:color w:val="043D68"/>
                <w:lang w:val="it-IT"/>
              </w:rPr>
              <w:t>sem</w:t>
            </w:r>
            <w:proofErr w:type="spellEnd"/>
            <w:r w:rsidRPr="00215D90">
              <w:rPr>
                <w:color w:val="043D68"/>
                <w:lang w:val="it-IT"/>
              </w:rPr>
              <w:t xml:space="preserve"> </w:t>
            </w:r>
            <w:proofErr w:type="spellStart"/>
            <w:r w:rsidRPr="00215D90">
              <w:rPr>
                <w:color w:val="043D68"/>
                <w:lang w:val="it-IT"/>
              </w:rPr>
              <w:t>quis</w:t>
            </w:r>
            <w:proofErr w:type="spellEnd"/>
            <w:r w:rsidRPr="00215D90">
              <w:rPr>
                <w:color w:val="043D68"/>
                <w:lang w:val="it-IT"/>
              </w:rPr>
              <w:t xml:space="preserve"> dui </w:t>
            </w:r>
            <w:proofErr w:type="spellStart"/>
            <w:r w:rsidRPr="00215D90">
              <w:rPr>
                <w:color w:val="043D68"/>
                <w:lang w:val="it-IT"/>
              </w:rPr>
              <w:t>placerat</w:t>
            </w:r>
            <w:proofErr w:type="spellEnd"/>
            <w:r w:rsidRPr="00215D90">
              <w:rPr>
                <w:color w:val="043D68"/>
                <w:lang w:val="it-IT"/>
              </w:rPr>
              <w:t xml:space="preserve"> ornare. </w:t>
            </w:r>
            <w:proofErr w:type="spellStart"/>
            <w:r w:rsidRPr="00215D90">
              <w:rPr>
                <w:color w:val="043D68"/>
                <w:lang w:val="it-IT"/>
              </w:rPr>
              <w:t>Pellentesque</w:t>
            </w:r>
            <w:proofErr w:type="spellEnd"/>
            <w:r w:rsidRPr="00215D90">
              <w:rPr>
                <w:color w:val="043D68"/>
                <w:lang w:val="it-IT"/>
              </w:rPr>
              <w:t xml:space="preserve"> odio </w:t>
            </w:r>
            <w:proofErr w:type="spellStart"/>
            <w:r w:rsidRPr="00215D90">
              <w:rPr>
                <w:color w:val="043D68"/>
                <w:lang w:val="it-IT"/>
              </w:rPr>
              <w:t>nisi</w:t>
            </w:r>
            <w:proofErr w:type="spellEnd"/>
            <w:r w:rsidRPr="00215D90">
              <w:rPr>
                <w:color w:val="043D68"/>
                <w:lang w:val="it-IT"/>
              </w:rPr>
              <w:t xml:space="preserve">, </w:t>
            </w:r>
            <w:proofErr w:type="spellStart"/>
            <w:r w:rsidRPr="00215D90">
              <w:rPr>
                <w:color w:val="043D68"/>
                <w:lang w:val="it-IT"/>
              </w:rPr>
              <w:t>euismod</w:t>
            </w:r>
            <w:proofErr w:type="spellEnd"/>
            <w:r w:rsidRPr="00215D90">
              <w:rPr>
                <w:color w:val="043D68"/>
                <w:lang w:val="it-IT"/>
              </w:rPr>
              <w:t xml:space="preserve"> in.</w:t>
            </w:r>
            <w:r w:rsidRPr="00C819B6">
              <w:rPr>
                <w:color w:val="043D68"/>
                <w:lang w:val="it-IT"/>
              </w:rPr>
              <w:t xml:space="preserve"> </w:t>
            </w:r>
            <w:proofErr w:type="spellStart"/>
            <w:r w:rsidRPr="00C819B6">
              <w:rPr>
                <w:color w:val="043D68"/>
                <w:lang w:val="it-IT"/>
              </w:rPr>
              <w:t>Aenean</w:t>
            </w:r>
            <w:proofErr w:type="spellEnd"/>
            <w:r w:rsidRPr="00C819B6">
              <w:rPr>
                <w:color w:val="043D68"/>
                <w:lang w:val="it-IT"/>
              </w:rPr>
              <w:t xml:space="preserve"> </w:t>
            </w:r>
            <w:proofErr w:type="spellStart"/>
            <w:r w:rsidRPr="00C819B6">
              <w:rPr>
                <w:color w:val="043D68"/>
                <w:lang w:val="it-IT"/>
              </w:rPr>
              <w:t>dignissim</w:t>
            </w:r>
            <w:proofErr w:type="spellEnd"/>
            <w:r w:rsidRPr="00C819B6">
              <w:rPr>
                <w:color w:val="043D68"/>
                <w:lang w:val="it-IT"/>
              </w:rPr>
              <w:t xml:space="preserve"> </w:t>
            </w:r>
            <w:proofErr w:type="spellStart"/>
            <w:r w:rsidRPr="00C819B6">
              <w:rPr>
                <w:color w:val="043D68"/>
                <w:lang w:val="it-IT"/>
              </w:rPr>
              <w:t>pellentesque</w:t>
            </w:r>
            <w:proofErr w:type="spellEnd"/>
            <w:r w:rsidRPr="00C819B6">
              <w:rPr>
                <w:color w:val="043D68"/>
                <w:lang w:val="it-IT"/>
              </w:rPr>
              <w:t xml:space="preserve"> </w:t>
            </w:r>
            <w:proofErr w:type="spellStart"/>
            <w:r w:rsidRPr="00C819B6">
              <w:rPr>
                <w:color w:val="043D68"/>
                <w:lang w:val="it-IT"/>
              </w:rPr>
              <w:t>felis</w:t>
            </w:r>
            <w:proofErr w:type="spellEnd"/>
            <w:r w:rsidRPr="00C819B6">
              <w:rPr>
                <w:color w:val="043D68"/>
                <w:lang w:val="it-IT"/>
              </w:rPr>
              <w:t xml:space="preserve">. </w:t>
            </w:r>
            <w:r w:rsidRPr="00215D90">
              <w:rPr>
                <w:color w:val="043D68"/>
                <w:lang w:val="it-IT"/>
              </w:rPr>
              <w:t xml:space="preserve">Morbi in </w:t>
            </w:r>
            <w:proofErr w:type="spellStart"/>
            <w:r w:rsidRPr="00215D90">
              <w:rPr>
                <w:color w:val="043D68"/>
                <w:lang w:val="it-IT"/>
              </w:rPr>
              <w:t>sem</w:t>
            </w:r>
            <w:proofErr w:type="spellEnd"/>
            <w:r w:rsidRPr="00215D90">
              <w:rPr>
                <w:color w:val="043D68"/>
                <w:lang w:val="it-IT"/>
              </w:rPr>
              <w:t xml:space="preserve"> </w:t>
            </w:r>
            <w:proofErr w:type="spellStart"/>
            <w:r w:rsidRPr="00215D90">
              <w:rPr>
                <w:color w:val="043D68"/>
                <w:lang w:val="it-IT"/>
              </w:rPr>
              <w:t>quis</w:t>
            </w:r>
            <w:proofErr w:type="spellEnd"/>
            <w:r w:rsidRPr="00215D90">
              <w:rPr>
                <w:color w:val="043D68"/>
                <w:lang w:val="it-IT"/>
              </w:rPr>
              <w:t xml:space="preserve"> dui </w:t>
            </w:r>
            <w:proofErr w:type="spellStart"/>
            <w:r w:rsidRPr="00215D90">
              <w:rPr>
                <w:color w:val="043D68"/>
                <w:lang w:val="it-IT"/>
              </w:rPr>
              <w:t>placerat</w:t>
            </w:r>
            <w:proofErr w:type="spellEnd"/>
            <w:r w:rsidRPr="00215D90">
              <w:rPr>
                <w:color w:val="043D68"/>
                <w:lang w:val="it-IT"/>
              </w:rPr>
              <w:t xml:space="preserve"> ornare. </w:t>
            </w:r>
            <w:proofErr w:type="spellStart"/>
            <w:r w:rsidRPr="00215D90">
              <w:rPr>
                <w:color w:val="043D68"/>
                <w:lang w:val="it-IT"/>
              </w:rPr>
              <w:t>Pellentesque</w:t>
            </w:r>
            <w:proofErr w:type="spellEnd"/>
            <w:r w:rsidRPr="00215D90">
              <w:rPr>
                <w:color w:val="043D68"/>
                <w:lang w:val="it-IT"/>
              </w:rPr>
              <w:t xml:space="preserve"> odio </w:t>
            </w:r>
            <w:proofErr w:type="spellStart"/>
            <w:r w:rsidRPr="00215D90">
              <w:rPr>
                <w:color w:val="043D68"/>
                <w:lang w:val="it-IT"/>
              </w:rPr>
              <w:t>nisi</w:t>
            </w:r>
            <w:proofErr w:type="spellEnd"/>
            <w:r w:rsidRPr="00215D90">
              <w:rPr>
                <w:color w:val="043D68"/>
                <w:lang w:val="it-IT"/>
              </w:rPr>
              <w:t xml:space="preserve">, </w:t>
            </w:r>
            <w:proofErr w:type="spellStart"/>
            <w:r w:rsidRPr="00215D90">
              <w:rPr>
                <w:color w:val="043D68"/>
                <w:lang w:val="it-IT"/>
              </w:rPr>
              <w:t>euismod</w:t>
            </w:r>
            <w:proofErr w:type="spellEnd"/>
            <w:r w:rsidRPr="00215D90">
              <w:rPr>
                <w:color w:val="043D68"/>
                <w:lang w:val="it-IT"/>
              </w:rPr>
              <w:t xml:space="preserve"> in.</w:t>
            </w:r>
            <w:r w:rsidRPr="00C819B6">
              <w:rPr>
                <w:color w:val="043D68"/>
                <w:lang w:val="it-IT"/>
              </w:rPr>
              <w:t xml:space="preserve"> </w:t>
            </w:r>
            <w:proofErr w:type="spellStart"/>
            <w:r w:rsidRPr="00C819B6">
              <w:rPr>
                <w:color w:val="043D68"/>
                <w:lang w:val="it-IT"/>
              </w:rPr>
              <w:t>Aenean</w:t>
            </w:r>
            <w:proofErr w:type="spellEnd"/>
            <w:r w:rsidRPr="00C819B6">
              <w:rPr>
                <w:color w:val="043D68"/>
                <w:lang w:val="it-IT"/>
              </w:rPr>
              <w:t xml:space="preserve"> </w:t>
            </w:r>
            <w:proofErr w:type="spellStart"/>
            <w:r w:rsidRPr="00C819B6">
              <w:rPr>
                <w:color w:val="043D68"/>
                <w:lang w:val="it-IT"/>
              </w:rPr>
              <w:t>dignissim</w:t>
            </w:r>
            <w:proofErr w:type="spellEnd"/>
            <w:r w:rsidRPr="00C819B6">
              <w:rPr>
                <w:color w:val="043D68"/>
                <w:lang w:val="it-IT"/>
              </w:rPr>
              <w:t xml:space="preserve"> </w:t>
            </w:r>
            <w:proofErr w:type="spellStart"/>
            <w:r w:rsidRPr="00C819B6">
              <w:rPr>
                <w:color w:val="043D68"/>
                <w:lang w:val="it-IT"/>
              </w:rPr>
              <w:t>pellentesque</w:t>
            </w:r>
            <w:proofErr w:type="spellEnd"/>
            <w:r w:rsidRPr="00C819B6">
              <w:rPr>
                <w:color w:val="043D68"/>
                <w:lang w:val="it-IT"/>
              </w:rPr>
              <w:t xml:space="preserve"> </w:t>
            </w:r>
            <w:proofErr w:type="spellStart"/>
            <w:r w:rsidRPr="00C819B6">
              <w:rPr>
                <w:color w:val="043D68"/>
                <w:lang w:val="it-IT"/>
              </w:rPr>
              <w:t>felis</w:t>
            </w:r>
            <w:proofErr w:type="spellEnd"/>
            <w:r w:rsidRPr="00C819B6">
              <w:rPr>
                <w:color w:val="043D68"/>
                <w:lang w:val="it-IT"/>
              </w:rPr>
              <w:t xml:space="preserve">. </w:t>
            </w:r>
            <w:r w:rsidRPr="00215D90">
              <w:rPr>
                <w:color w:val="043D68"/>
                <w:lang w:val="it-IT"/>
              </w:rPr>
              <w:t xml:space="preserve">Morbi in </w:t>
            </w:r>
            <w:proofErr w:type="spellStart"/>
            <w:r w:rsidRPr="00215D90">
              <w:rPr>
                <w:color w:val="043D68"/>
                <w:lang w:val="it-IT"/>
              </w:rPr>
              <w:t>sem</w:t>
            </w:r>
            <w:proofErr w:type="spellEnd"/>
            <w:r w:rsidRPr="00215D90">
              <w:rPr>
                <w:color w:val="043D68"/>
                <w:lang w:val="it-IT"/>
              </w:rPr>
              <w:t xml:space="preserve"> </w:t>
            </w:r>
            <w:proofErr w:type="spellStart"/>
            <w:r w:rsidRPr="00215D90">
              <w:rPr>
                <w:color w:val="043D68"/>
                <w:lang w:val="it-IT"/>
              </w:rPr>
              <w:t>quis</w:t>
            </w:r>
            <w:proofErr w:type="spellEnd"/>
            <w:r w:rsidRPr="00215D90">
              <w:rPr>
                <w:color w:val="043D68"/>
                <w:lang w:val="it-IT"/>
              </w:rPr>
              <w:t xml:space="preserve"> dui </w:t>
            </w:r>
            <w:proofErr w:type="spellStart"/>
            <w:r w:rsidRPr="00215D90">
              <w:rPr>
                <w:color w:val="043D68"/>
                <w:lang w:val="it-IT"/>
              </w:rPr>
              <w:t>placerat</w:t>
            </w:r>
            <w:proofErr w:type="spellEnd"/>
            <w:r w:rsidRPr="00215D90">
              <w:rPr>
                <w:color w:val="043D68"/>
                <w:lang w:val="it-IT"/>
              </w:rPr>
              <w:t xml:space="preserve"> ornare. </w:t>
            </w:r>
            <w:proofErr w:type="spellStart"/>
            <w:r w:rsidRPr="00215D90">
              <w:rPr>
                <w:color w:val="043D68"/>
                <w:lang w:val="it-IT"/>
              </w:rPr>
              <w:t>Pellentesque</w:t>
            </w:r>
            <w:proofErr w:type="spellEnd"/>
            <w:r w:rsidRPr="00215D90">
              <w:rPr>
                <w:color w:val="043D68"/>
                <w:lang w:val="it-IT"/>
              </w:rPr>
              <w:t xml:space="preserve"> odio </w:t>
            </w:r>
            <w:proofErr w:type="spellStart"/>
            <w:r w:rsidRPr="00215D90">
              <w:rPr>
                <w:color w:val="043D68"/>
                <w:lang w:val="it-IT"/>
              </w:rPr>
              <w:t>nisi</w:t>
            </w:r>
            <w:proofErr w:type="spellEnd"/>
            <w:r w:rsidRPr="00215D90">
              <w:rPr>
                <w:color w:val="043D68"/>
                <w:lang w:val="it-IT"/>
              </w:rPr>
              <w:t xml:space="preserve">, </w:t>
            </w:r>
            <w:proofErr w:type="spellStart"/>
            <w:r w:rsidRPr="00215D90">
              <w:rPr>
                <w:color w:val="043D68"/>
                <w:lang w:val="it-IT"/>
              </w:rPr>
              <w:t>euismod</w:t>
            </w:r>
            <w:proofErr w:type="spellEnd"/>
            <w:r w:rsidRPr="00215D90">
              <w:rPr>
                <w:color w:val="043D68"/>
                <w:lang w:val="it-IT"/>
              </w:rPr>
              <w:t xml:space="preserve"> in.</w:t>
            </w:r>
          </w:p>
          <w:p w14:paraId="352C846C" w14:textId="77777777" w:rsidR="00351FDF" w:rsidRPr="00C819B6" w:rsidRDefault="00351FDF" w:rsidP="00351FDF">
            <w:pPr>
              <w:rPr>
                <w:lang w:val="it-IT"/>
              </w:rPr>
            </w:pPr>
          </w:p>
          <w:p w14:paraId="07E0F24A" w14:textId="77777777" w:rsidR="00351FDF" w:rsidRPr="00C819B6" w:rsidRDefault="00351FDF" w:rsidP="00351FDF">
            <w:pPr>
              <w:rPr>
                <w:lang w:val="it-IT"/>
              </w:rPr>
            </w:pPr>
          </w:p>
          <w:p w14:paraId="5BBBA632" w14:textId="406D4B7E" w:rsidR="00351FDF" w:rsidRPr="00020BEB" w:rsidRDefault="00A3783A" w:rsidP="00351FDF">
            <w:pPr>
              <w:pStyle w:val="Heading1"/>
            </w:pPr>
            <w:r>
              <w:t>Tester</w:t>
            </w:r>
          </w:p>
          <w:p w14:paraId="48E3B789" w14:textId="77777777" w:rsidR="00351FDF" w:rsidRPr="00020BEB" w:rsidRDefault="00000000" w:rsidP="00351FDF">
            <w:pPr>
              <w:pStyle w:val="Heading2"/>
              <w:rPr>
                <w:i/>
              </w:rPr>
            </w:pPr>
            <w:sdt>
              <w:sdtPr>
                <w:id w:val="-997647621"/>
                <w:placeholder>
                  <w:docPart w:val="F03972527402454FB3EA731274CBCAEB"/>
                </w:placeholder>
                <w:temporary/>
                <w:showingPlcHdr/>
                <w15:appearance w15:val="hidden"/>
              </w:sdtPr>
              <w:sdtContent>
                <w:r w:rsidR="00351FDF" w:rsidRPr="00020BEB">
                  <w:t>Feb 20XX</w:t>
                </w:r>
                <w:r w:rsidR="00351FDF">
                  <w:t xml:space="preserve"> </w:t>
                </w:r>
                <w:r w:rsidR="00351FDF" w:rsidRPr="00020BEB">
                  <w:t>-</w:t>
                </w:r>
                <w:r w:rsidR="00351FDF">
                  <w:t xml:space="preserve"> </w:t>
                </w:r>
                <w:r w:rsidR="00351FDF" w:rsidRPr="00020BEB">
                  <w:t>Oct 20XX</w:t>
                </w:r>
              </w:sdtContent>
            </w:sdt>
            <w:r w:rsidR="00351FDF">
              <w:t xml:space="preserve"> </w:t>
            </w:r>
          </w:p>
          <w:p w14:paraId="6304E7C5" w14:textId="4BFE2C17" w:rsidR="00351FDF" w:rsidRPr="00C819B6" w:rsidRDefault="00C819B6" w:rsidP="00351FDF">
            <w:pPr>
              <w:rPr>
                <w:color w:val="043D68"/>
                <w:lang w:val="it-IT"/>
              </w:rPr>
            </w:pPr>
            <w:r w:rsidRPr="00C819B6">
              <w:rPr>
                <w:color w:val="043D68"/>
              </w:rPr>
              <w:t xml:space="preserve">Donec </w:t>
            </w:r>
            <w:proofErr w:type="spellStart"/>
            <w:r w:rsidRPr="00C819B6">
              <w:rPr>
                <w:color w:val="043D68"/>
              </w:rPr>
              <w:t>nec</w:t>
            </w:r>
            <w:proofErr w:type="spellEnd"/>
            <w:r w:rsidRPr="00C819B6">
              <w:rPr>
                <w:color w:val="043D68"/>
              </w:rPr>
              <w:t xml:space="preserve"> </w:t>
            </w:r>
            <w:proofErr w:type="spellStart"/>
            <w:r w:rsidRPr="00C819B6">
              <w:rPr>
                <w:color w:val="043D68"/>
              </w:rPr>
              <w:t>justo</w:t>
            </w:r>
            <w:proofErr w:type="spellEnd"/>
            <w:r w:rsidRPr="00C819B6">
              <w:rPr>
                <w:color w:val="043D68"/>
              </w:rPr>
              <w:t xml:space="preserve"> </w:t>
            </w:r>
            <w:proofErr w:type="spellStart"/>
            <w:r w:rsidRPr="00C819B6">
              <w:rPr>
                <w:color w:val="043D68"/>
              </w:rPr>
              <w:t>eget</w:t>
            </w:r>
            <w:proofErr w:type="spellEnd"/>
            <w:r w:rsidRPr="00C819B6">
              <w:rPr>
                <w:color w:val="043D68"/>
              </w:rPr>
              <w:t xml:space="preserve"> </w:t>
            </w:r>
            <w:proofErr w:type="spellStart"/>
            <w:r w:rsidRPr="00C819B6">
              <w:rPr>
                <w:color w:val="043D68"/>
              </w:rPr>
              <w:t>felis</w:t>
            </w:r>
            <w:proofErr w:type="spellEnd"/>
            <w:r w:rsidRPr="00C819B6">
              <w:rPr>
                <w:color w:val="043D68"/>
              </w:rPr>
              <w:t xml:space="preserve"> </w:t>
            </w:r>
            <w:proofErr w:type="spellStart"/>
            <w:r w:rsidRPr="00C819B6">
              <w:rPr>
                <w:color w:val="043D68"/>
              </w:rPr>
              <w:t>facilisis</w:t>
            </w:r>
            <w:proofErr w:type="spellEnd"/>
            <w:r w:rsidRPr="00C819B6">
              <w:rPr>
                <w:color w:val="043D68"/>
              </w:rPr>
              <w:t xml:space="preserve"> fermentum. </w:t>
            </w:r>
            <w:proofErr w:type="spellStart"/>
            <w:r w:rsidRPr="00C819B6">
              <w:rPr>
                <w:color w:val="043D68"/>
              </w:rPr>
              <w:t>Aliquam</w:t>
            </w:r>
            <w:proofErr w:type="spellEnd"/>
            <w:r w:rsidRPr="00C819B6">
              <w:rPr>
                <w:color w:val="043D68"/>
              </w:rPr>
              <w:t xml:space="preserve"> </w:t>
            </w:r>
            <w:proofErr w:type="spellStart"/>
            <w:r w:rsidRPr="00C819B6">
              <w:rPr>
                <w:color w:val="043D68"/>
              </w:rPr>
              <w:t>porttitor</w:t>
            </w:r>
            <w:proofErr w:type="spellEnd"/>
            <w:r w:rsidRPr="00C819B6">
              <w:rPr>
                <w:color w:val="043D68"/>
              </w:rPr>
              <w:t xml:space="preserve"> </w:t>
            </w:r>
            <w:proofErr w:type="spellStart"/>
            <w:r w:rsidRPr="00C819B6">
              <w:rPr>
                <w:color w:val="043D68"/>
              </w:rPr>
              <w:t>mauris</w:t>
            </w:r>
            <w:proofErr w:type="spellEnd"/>
            <w:r w:rsidRPr="00C819B6">
              <w:rPr>
                <w:color w:val="043D68"/>
              </w:rPr>
              <w:t xml:space="preserve"> sit </w:t>
            </w:r>
            <w:proofErr w:type="spellStart"/>
            <w:r w:rsidRPr="00C819B6">
              <w:rPr>
                <w:color w:val="043D68"/>
              </w:rPr>
              <w:t>amet</w:t>
            </w:r>
            <w:proofErr w:type="spellEnd"/>
            <w:r w:rsidRPr="00C819B6">
              <w:rPr>
                <w:color w:val="043D68"/>
              </w:rPr>
              <w:t xml:space="preserve"> </w:t>
            </w:r>
            <w:proofErr w:type="spellStart"/>
            <w:r w:rsidRPr="00C819B6">
              <w:rPr>
                <w:color w:val="043D68"/>
              </w:rPr>
              <w:t>orci</w:t>
            </w:r>
            <w:proofErr w:type="spellEnd"/>
            <w:r w:rsidRPr="00C819B6">
              <w:rPr>
                <w:color w:val="043D68"/>
              </w:rPr>
              <w:t xml:space="preserve">. Aenean </w:t>
            </w:r>
            <w:proofErr w:type="spellStart"/>
            <w:r w:rsidRPr="00C819B6">
              <w:rPr>
                <w:color w:val="043D68"/>
              </w:rPr>
              <w:t>dignissim</w:t>
            </w:r>
            <w:proofErr w:type="spellEnd"/>
            <w:r w:rsidRPr="00C819B6">
              <w:rPr>
                <w:color w:val="043D68"/>
              </w:rPr>
              <w:t xml:space="preserve"> </w:t>
            </w:r>
            <w:proofErr w:type="spellStart"/>
            <w:r w:rsidRPr="00C819B6">
              <w:rPr>
                <w:color w:val="043D68"/>
              </w:rPr>
              <w:t>pellentesque</w:t>
            </w:r>
            <w:proofErr w:type="spellEnd"/>
            <w:r w:rsidRPr="00C819B6">
              <w:rPr>
                <w:color w:val="043D68"/>
              </w:rPr>
              <w:t xml:space="preserve"> </w:t>
            </w:r>
            <w:proofErr w:type="spellStart"/>
            <w:r w:rsidRPr="00C819B6">
              <w:rPr>
                <w:color w:val="043D68"/>
              </w:rPr>
              <w:t>felis</w:t>
            </w:r>
            <w:proofErr w:type="spellEnd"/>
            <w:r w:rsidRPr="00C819B6">
              <w:rPr>
                <w:color w:val="043D68"/>
              </w:rPr>
              <w:t xml:space="preserve">. </w:t>
            </w:r>
            <w:r w:rsidRPr="00215D90">
              <w:rPr>
                <w:color w:val="043D68"/>
                <w:lang w:val="it-IT"/>
              </w:rPr>
              <w:t xml:space="preserve">Morbi in </w:t>
            </w:r>
            <w:proofErr w:type="spellStart"/>
            <w:r w:rsidRPr="00215D90">
              <w:rPr>
                <w:color w:val="043D68"/>
                <w:lang w:val="it-IT"/>
              </w:rPr>
              <w:t>sem</w:t>
            </w:r>
            <w:proofErr w:type="spellEnd"/>
            <w:r w:rsidRPr="00215D90">
              <w:rPr>
                <w:color w:val="043D68"/>
                <w:lang w:val="it-IT"/>
              </w:rPr>
              <w:t xml:space="preserve"> </w:t>
            </w:r>
            <w:proofErr w:type="spellStart"/>
            <w:r w:rsidRPr="00215D90">
              <w:rPr>
                <w:color w:val="043D68"/>
                <w:lang w:val="it-IT"/>
              </w:rPr>
              <w:t>quis</w:t>
            </w:r>
            <w:proofErr w:type="spellEnd"/>
            <w:r w:rsidRPr="00215D90">
              <w:rPr>
                <w:color w:val="043D68"/>
                <w:lang w:val="it-IT"/>
              </w:rPr>
              <w:t xml:space="preserve"> dui </w:t>
            </w:r>
            <w:proofErr w:type="spellStart"/>
            <w:r w:rsidRPr="00215D90">
              <w:rPr>
                <w:color w:val="043D68"/>
                <w:lang w:val="it-IT"/>
              </w:rPr>
              <w:t>placerat</w:t>
            </w:r>
            <w:proofErr w:type="spellEnd"/>
            <w:r w:rsidRPr="00215D90">
              <w:rPr>
                <w:color w:val="043D68"/>
                <w:lang w:val="it-IT"/>
              </w:rPr>
              <w:t xml:space="preserve"> ornare. </w:t>
            </w:r>
            <w:proofErr w:type="spellStart"/>
            <w:r w:rsidRPr="00215D90">
              <w:rPr>
                <w:color w:val="043D68"/>
                <w:lang w:val="it-IT"/>
              </w:rPr>
              <w:t>Pellentesque</w:t>
            </w:r>
            <w:proofErr w:type="spellEnd"/>
            <w:r w:rsidRPr="00215D90">
              <w:rPr>
                <w:color w:val="043D68"/>
                <w:lang w:val="it-IT"/>
              </w:rPr>
              <w:t xml:space="preserve"> odio </w:t>
            </w:r>
            <w:proofErr w:type="spellStart"/>
            <w:r w:rsidRPr="00215D90">
              <w:rPr>
                <w:color w:val="043D68"/>
                <w:lang w:val="it-IT"/>
              </w:rPr>
              <w:t>nisi</w:t>
            </w:r>
            <w:proofErr w:type="spellEnd"/>
            <w:r w:rsidRPr="00215D90">
              <w:rPr>
                <w:color w:val="043D68"/>
                <w:lang w:val="it-IT"/>
              </w:rPr>
              <w:t xml:space="preserve">, </w:t>
            </w:r>
            <w:proofErr w:type="spellStart"/>
            <w:r w:rsidRPr="00215D90">
              <w:rPr>
                <w:color w:val="043D68"/>
                <w:lang w:val="it-IT"/>
              </w:rPr>
              <w:t>euismod</w:t>
            </w:r>
            <w:proofErr w:type="spellEnd"/>
            <w:r w:rsidRPr="00215D90">
              <w:rPr>
                <w:color w:val="043D68"/>
                <w:lang w:val="it-IT"/>
              </w:rPr>
              <w:t xml:space="preserve"> in.</w:t>
            </w:r>
          </w:p>
        </w:tc>
        <w:tc>
          <w:tcPr>
            <w:tcW w:w="999" w:type="dxa"/>
            <w:vMerge/>
          </w:tcPr>
          <w:p w14:paraId="4E3C6B13" w14:textId="77777777" w:rsidR="00676B73" w:rsidRPr="00C819B6" w:rsidRDefault="00676B73" w:rsidP="00084DEB">
            <w:pPr>
              <w:rPr>
                <w:color w:val="043D68"/>
                <w:lang w:val="it-IT"/>
              </w:rPr>
            </w:pPr>
          </w:p>
        </w:tc>
        <w:tc>
          <w:tcPr>
            <w:tcW w:w="3411" w:type="dxa"/>
          </w:tcPr>
          <w:p w14:paraId="7EE49110" w14:textId="77777777" w:rsidR="00676B73" w:rsidRDefault="00605BCE" w:rsidP="00A3726F">
            <w:pPr>
              <w:pStyle w:val="Subtitle"/>
              <w:spacing w:after="360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5FE2FA70" wp14:editId="21AE7581">
                      <wp:extent cx="1609090" cy="0"/>
                      <wp:effectExtent l="0" t="0" r="0" b="0"/>
                      <wp:docPr id="2" name="Straight Connector 2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09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line w14:anchorId="255786B1" id="Straight Connector 2" o:spid="_x0000_s1026" alt="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" strokecolor="#043d68 [3215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19E18DD" w14:textId="77777777" w:rsidR="00A3726F" w:rsidRDefault="00000000" w:rsidP="00A3726F">
            <w:pPr>
              <w:pStyle w:val="Subtitle"/>
            </w:pPr>
            <w:sdt>
              <w:sdtPr>
                <w:id w:val="-609588387"/>
                <w:placeholder>
                  <w:docPart w:val="8E55C3418E86472788A5745321E101B0"/>
                </w:placeholder>
                <w:temporary/>
                <w:showingPlcHdr/>
                <w15:appearance w15:val="hidden"/>
              </w:sdtPr>
              <w:sdtContent>
                <w:r w:rsidR="00A3726F">
                  <w:t>About Me</w:t>
                </w:r>
              </w:sdtContent>
            </w:sdt>
          </w:p>
          <w:p w14:paraId="492C881D" w14:textId="77777777" w:rsidR="00A3726F" w:rsidRPr="00A3726F" w:rsidRDefault="00A3726F" w:rsidP="00A3726F"/>
          <w:p w14:paraId="4C6E925B" w14:textId="6F72F86F" w:rsidR="00351FDF" w:rsidRPr="00A3783A" w:rsidRDefault="00000000" w:rsidP="00136B3E">
            <w:pPr>
              <w:rPr>
                <w:lang w:val="it-IT"/>
              </w:rPr>
            </w:pPr>
            <w:sdt>
              <w:sdtPr>
                <w:id w:val="1203286039"/>
                <w:placeholder>
                  <w:docPart w:val="747C969D3F204022BF56942798D3B139"/>
                </w:placeholder>
                <w15:appearance w15:val="hidden"/>
              </w:sdtPr>
              <w:sdtContent>
                <w:proofErr w:type="spellStart"/>
                <w:r w:rsidR="00A3783A" w:rsidRPr="00215D90">
                  <w:rPr>
                    <w:color w:val="043D68"/>
                    <w:lang w:val="it-IT"/>
                  </w:rPr>
                  <w:t>Pellentesque</w:t>
                </w:r>
                <w:proofErr w:type="spellEnd"/>
                <w:r w:rsidR="00A3783A" w:rsidRPr="00215D90">
                  <w:rPr>
                    <w:color w:val="043D68"/>
                    <w:lang w:val="it-IT"/>
                  </w:rPr>
                  <w:t xml:space="preserve"> odio </w:t>
                </w:r>
                <w:proofErr w:type="spellStart"/>
                <w:r w:rsidR="00A3783A" w:rsidRPr="00215D90">
                  <w:rPr>
                    <w:color w:val="043D68"/>
                    <w:lang w:val="it-IT"/>
                  </w:rPr>
                  <w:t>nisi</w:t>
                </w:r>
                <w:proofErr w:type="spellEnd"/>
                <w:r w:rsidR="00A3783A" w:rsidRPr="00215D90">
                  <w:rPr>
                    <w:color w:val="043D68"/>
                    <w:lang w:val="it-IT"/>
                  </w:rPr>
                  <w:t xml:space="preserve">, </w:t>
                </w:r>
                <w:proofErr w:type="spellStart"/>
                <w:r w:rsidR="00A3783A" w:rsidRPr="00215D90">
                  <w:rPr>
                    <w:color w:val="043D68"/>
                    <w:lang w:val="it-IT"/>
                  </w:rPr>
                  <w:t>euismod</w:t>
                </w:r>
                <w:proofErr w:type="spellEnd"/>
                <w:r w:rsidR="00A3783A" w:rsidRPr="00215D90">
                  <w:rPr>
                    <w:color w:val="043D68"/>
                    <w:lang w:val="it-IT"/>
                  </w:rPr>
                  <w:t xml:space="preserve"> in.</w:t>
                </w:r>
                <w:r w:rsidR="00A3783A">
                  <w:rPr>
                    <w:color w:val="043D68"/>
                    <w:lang w:val="it-IT"/>
                  </w:rPr>
                  <w:t xml:space="preserve"> </w:t>
                </w:r>
                <w:proofErr w:type="spellStart"/>
                <w:r w:rsidR="00A3783A" w:rsidRPr="00C819B6">
                  <w:rPr>
                    <w:color w:val="043D68"/>
                    <w:lang w:val="it-IT"/>
                  </w:rPr>
                  <w:t>Aenean</w:t>
                </w:r>
                <w:proofErr w:type="spellEnd"/>
                <w:r w:rsidR="00A3783A" w:rsidRPr="00C819B6">
                  <w:rPr>
                    <w:color w:val="043D68"/>
                    <w:lang w:val="it-IT"/>
                  </w:rPr>
                  <w:t xml:space="preserve"> </w:t>
                </w:r>
                <w:proofErr w:type="spellStart"/>
                <w:r w:rsidR="00A3783A" w:rsidRPr="00C819B6">
                  <w:rPr>
                    <w:color w:val="043D68"/>
                    <w:lang w:val="it-IT"/>
                  </w:rPr>
                  <w:t>dignissim</w:t>
                </w:r>
                <w:proofErr w:type="spellEnd"/>
                <w:r w:rsidR="00A3783A" w:rsidRPr="00C819B6">
                  <w:rPr>
                    <w:color w:val="043D68"/>
                    <w:lang w:val="it-IT"/>
                  </w:rPr>
                  <w:t xml:space="preserve"> </w:t>
                </w:r>
                <w:proofErr w:type="spellStart"/>
                <w:r w:rsidR="00A3783A" w:rsidRPr="00C819B6">
                  <w:rPr>
                    <w:color w:val="043D68"/>
                    <w:lang w:val="it-IT"/>
                  </w:rPr>
                  <w:t>pellentesque</w:t>
                </w:r>
                <w:proofErr w:type="spellEnd"/>
                <w:r w:rsidR="00A3783A" w:rsidRPr="00C819B6">
                  <w:rPr>
                    <w:color w:val="043D68"/>
                    <w:lang w:val="it-IT"/>
                  </w:rPr>
                  <w:t xml:space="preserve"> </w:t>
                </w:r>
                <w:proofErr w:type="spellStart"/>
                <w:r w:rsidR="00A3783A" w:rsidRPr="00C819B6">
                  <w:rPr>
                    <w:color w:val="043D68"/>
                    <w:lang w:val="it-IT"/>
                  </w:rPr>
                  <w:t>felis</w:t>
                </w:r>
                <w:proofErr w:type="spellEnd"/>
                <w:r w:rsidR="00A3783A" w:rsidRPr="00C819B6">
                  <w:rPr>
                    <w:color w:val="043D68"/>
                    <w:lang w:val="it-IT"/>
                  </w:rPr>
                  <w:t>.</w:t>
                </w:r>
              </w:sdtContent>
            </w:sdt>
            <w:r w:rsidR="00136B3E" w:rsidRPr="00A3783A">
              <w:rPr>
                <w:lang w:val="it-IT"/>
              </w:rPr>
              <w:t xml:space="preserve"> </w:t>
            </w:r>
            <w:r w:rsidR="00A3783A" w:rsidRPr="00215D90">
              <w:rPr>
                <w:color w:val="043D68"/>
                <w:lang w:val="it-IT"/>
              </w:rPr>
              <w:t xml:space="preserve">Morbi in </w:t>
            </w:r>
            <w:proofErr w:type="spellStart"/>
            <w:r w:rsidR="00A3783A" w:rsidRPr="00215D90">
              <w:rPr>
                <w:color w:val="043D68"/>
                <w:lang w:val="it-IT"/>
              </w:rPr>
              <w:t>sem</w:t>
            </w:r>
            <w:proofErr w:type="spellEnd"/>
            <w:r w:rsidR="00A3783A" w:rsidRPr="00215D90">
              <w:rPr>
                <w:color w:val="043D68"/>
                <w:lang w:val="it-IT"/>
              </w:rPr>
              <w:t xml:space="preserve"> </w:t>
            </w:r>
            <w:proofErr w:type="spellStart"/>
            <w:r w:rsidR="00A3783A" w:rsidRPr="00215D90">
              <w:rPr>
                <w:color w:val="043D68"/>
                <w:lang w:val="it-IT"/>
              </w:rPr>
              <w:t>quis</w:t>
            </w:r>
            <w:proofErr w:type="spellEnd"/>
            <w:r w:rsidR="00A3783A" w:rsidRPr="00215D90">
              <w:rPr>
                <w:color w:val="043D68"/>
                <w:lang w:val="it-IT"/>
              </w:rPr>
              <w:t xml:space="preserve"> dui </w:t>
            </w:r>
            <w:proofErr w:type="spellStart"/>
            <w:r w:rsidR="00A3783A" w:rsidRPr="00215D90">
              <w:rPr>
                <w:color w:val="043D68"/>
                <w:lang w:val="it-IT"/>
              </w:rPr>
              <w:t>placerat</w:t>
            </w:r>
            <w:proofErr w:type="spellEnd"/>
            <w:r w:rsidR="00A3783A" w:rsidRPr="00215D90">
              <w:rPr>
                <w:color w:val="043D68"/>
                <w:lang w:val="it-IT"/>
              </w:rPr>
              <w:t xml:space="preserve"> ornare. </w:t>
            </w:r>
            <w:proofErr w:type="spellStart"/>
            <w:r w:rsidR="00A3783A" w:rsidRPr="00215D90">
              <w:rPr>
                <w:color w:val="043D68"/>
                <w:lang w:val="it-IT"/>
              </w:rPr>
              <w:t>Pellentesque</w:t>
            </w:r>
            <w:proofErr w:type="spellEnd"/>
            <w:r w:rsidR="00A3783A" w:rsidRPr="00215D90">
              <w:rPr>
                <w:color w:val="043D68"/>
                <w:lang w:val="it-IT"/>
              </w:rPr>
              <w:t xml:space="preserve"> odio </w:t>
            </w:r>
            <w:proofErr w:type="spellStart"/>
            <w:r w:rsidR="00A3783A" w:rsidRPr="00215D90">
              <w:rPr>
                <w:color w:val="043D68"/>
                <w:lang w:val="it-IT"/>
              </w:rPr>
              <w:t>nisi</w:t>
            </w:r>
            <w:proofErr w:type="spellEnd"/>
            <w:r w:rsidR="00A3783A" w:rsidRPr="00215D90">
              <w:rPr>
                <w:color w:val="043D68"/>
                <w:lang w:val="it-IT"/>
              </w:rPr>
              <w:t xml:space="preserve">, </w:t>
            </w:r>
            <w:proofErr w:type="spellStart"/>
            <w:r w:rsidR="00A3783A" w:rsidRPr="00215D90">
              <w:rPr>
                <w:color w:val="043D68"/>
                <w:lang w:val="it-IT"/>
              </w:rPr>
              <w:t>euismod</w:t>
            </w:r>
            <w:proofErr w:type="spellEnd"/>
            <w:r w:rsidR="00A3783A" w:rsidRPr="00215D90">
              <w:rPr>
                <w:color w:val="043D68"/>
                <w:lang w:val="it-IT"/>
              </w:rPr>
              <w:t xml:space="preserve"> in.</w:t>
            </w:r>
            <w:r w:rsidR="00A3783A">
              <w:rPr>
                <w:color w:val="043D68"/>
                <w:lang w:val="it-IT"/>
              </w:rPr>
              <w:t xml:space="preserve">  </w:t>
            </w:r>
          </w:p>
          <w:p w14:paraId="48F19462" w14:textId="77777777" w:rsidR="00351FDF" w:rsidRPr="00A3783A" w:rsidRDefault="00351FDF" w:rsidP="00676B73">
            <w:pPr>
              <w:rPr>
                <w:lang w:val="it-IT"/>
              </w:rPr>
            </w:pPr>
          </w:p>
          <w:p w14:paraId="76D65FF2" w14:textId="77777777" w:rsidR="00351FDF" w:rsidRDefault="00351FDF" w:rsidP="00351FDF">
            <w:pPr>
              <w:pStyle w:val="Subtitle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CDE8F09" wp14:editId="41221673">
                      <wp:extent cx="1609090" cy="0"/>
                      <wp:effectExtent l="0" t="0" r="0" b="0"/>
                      <wp:docPr id="3" name="Straight Connector 3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09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line w14:anchorId="5517580F" id="Straight Connector 3" o:spid="_x0000_s1026" alt="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" strokecolor="#043d68 [3215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92BB9C8" w14:textId="77777777" w:rsidR="00351FDF" w:rsidRPr="00E91344" w:rsidRDefault="00351FDF" w:rsidP="00676B73"/>
          <w:p w14:paraId="3D82F2AA" w14:textId="77777777" w:rsidR="00351FDF" w:rsidRPr="00351FDF" w:rsidRDefault="00000000" w:rsidP="00351FDF">
            <w:pPr>
              <w:pStyle w:val="Subtitle"/>
            </w:pPr>
            <w:sdt>
              <w:sdtPr>
                <w:id w:val="-1334530411"/>
                <w:placeholder>
                  <w:docPart w:val="6B31A80A2297430F8B409A041E47D2EA"/>
                </w:placeholder>
                <w:temporary/>
                <w:showingPlcHdr/>
                <w15:appearance w15:val="hidden"/>
              </w:sdtPr>
              <w:sdtContent>
                <w:r w:rsidR="00351FDF" w:rsidRPr="00351FDF">
                  <w:t>EDUCATION</w:t>
                </w:r>
              </w:sdtContent>
            </w:sdt>
          </w:p>
          <w:p w14:paraId="63A448C2" w14:textId="77777777" w:rsidR="00351FDF" w:rsidRPr="009B4B3C" w:rsidRDefault="00351FDF" w:rsidP="00E91344"/>
          <w:p w14:paraId="308834FC" w14:textId="4B571DA7" w:rsidR="00351FDF" w:rsidRPr="00351FDF" w:rsidRDefault="002A6FAC" w:rsidP="00136B3E">
            <w:r>
              <w:t>SCHOOL OF SCIENCE, 20XX</w:t>
            </w:r>
          </w:p>
          <w:p w14:paraId="746580B5" w14:textId="5A005FEC" w:rsidR="00351FDF" w:rsidRPr="002A6FAC" w:rsidRDefault="002A6FAC" w:rsidP="00A3726F">
            <w:pPr>
              <w:rPr>
                <w:lang w:val="en-GB"/>
              </w:rPr>
            </w:pPr>
            <w:r>
              <w:rPr>
                <w:lang w:val="it-IT"/>
              </w:rPr>
              <w:t xml:space="preserve">BA in Web </w:t>
            </w:r>
            <w:proofErr w:type="spellStart"/>
            <w:r>
              <w:rPr>
                <w:lang w:val="it-IT"/>
              </w:rPr>
              <w:t>Statistics</w:t>
            </w:r>
            <w:proofErr w:type="spellEnd"/>
            <w:r>
              <w:rPr>
                <w:lang w:val="it-IT"/>
              </w:rPr>
              <w:t xml:space="preserve"> </w:t>
            </w:r>
          </w:p>
          <w:p w14:paraId="7507A5CC" w14:textId="77777777" w:rsidR="00676B73" w:rsidRPr="00E91344" w:rsidRDefault="00676B73" w:rsidP="00351FDF"/>
          <w:p w14:paraId="417081AA" w14:textId="77777777" w:rsidR="00351FDF" w:rsidRPr="00E91344" w:rsidRDefault="00E91344" w:rsidP="00A3726F">
            <w:pPr>
              <w:pStyle w:val="Subtitle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53C40CDF" wp14:editId="232EB1B6">
                      <wp:extent cx="1609090" cy="0"/>
                      <wp:effectExtent l="0" t="0" r="0" b="0"/>
                      <wp:docPr id="4" name="Straight Connector 4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09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line w14:anchorId="2281692B" id="Straight Connector 4" o:spid="_x0000_s1026" alt="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" strokecolor="#043d68 [3215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42B28A8" w14:textId="77777777" w:rsidR="00351FDF" w:rsidRPr="00E91344" w:rsidRDefault="00351FDF" w:rsidP="00351FDF"/>
          <w:p w14:paraId="56C37CF6" w14:textId="77777777" w:rsidR="00351FDF" w:rsidRPr="00C822BF" w:rsidRDefault="00000000" w:rsidP="00351FDF">
            <w:pPr>
              <w:pStyle w:val="Subtitle"/>
            </w:pPr>
            <w:sdt>
              <w:sdtPr>
                <w:id w:val="1687565607"/>
                <w:placeholder>
                  <w:docPart w:val="7A872CFE9A1B4E46A4602BC56B46F8CA"/>
                </w:placeholder>
                <w:temporary/>
                <w:showingPlcHdr/>
                <w15:appearance w15:val="hidden"/>
              </w:sdtPr>
              <w:sdtContent>
                <w:r w:rsidR="00351FDF" w:rsidRPr="00C822BF">
                  <w:t>SKILLS</w:t>
                </w:r>
              </w:sdtContent>
            </w:sdt>
          </w:p>
          <w:p w14:paraId="249DD198" w14:textId="77777777" w:rsidR="00351FDF" w:rsidRPr="00E91344" w:rsidRDefault="00351FDF" w:rsidP="00351FDF"/>
          <w:p w14:paraId="557E8118" w14:textId="3A59ABED" w:rsidR="00351FDF" w:rsidRPr="00C7398E" w:rsidRDefault="00A3783A" w:rsidP="00A3726F">
            <w:pPr>
              <w:pStyle w:val="Heading3"/>
              <w:rPr>
                <w:lang w:val="en-GB"/>
              </w:rPr>
            </w:pPr>
            <w:r w:rsidRPr="00A3783A">
              <w:rPr>
                <w:lang w:val="en-GB"/>
              </w:rPr>
              <w:t>Presentations</w:t>
            </w:r>
          </w:p>
          <w:p w14:paraId="712B5D7E" w14:textId="5F938E3A" w:rsidR="00351FDF" w:rsidRPr="00C7398E" w:rsidRDefault="00A3783A" w:rsidP="00A3726F">
            <w:pPr>
              <w:pStyle w:val="Heading3"/>
              <w:rPr>
                <w:lang w:val="en-GB"/>
              </w:rPr>
            </w:pPr>
            <w:r w:rsidRPr="00A3783A">
              <w:rPr>
                <w:lang w:val="en-GB"/>
              </w:rPr>
              <w:t>Managing Projects</w:t>
            </w:r>
          </w:p>
          <w:p w14:paraId="27AE9A91" w14:textId="49E92B02" w:rsidR="00351FDF" w:rsidRPr="00A3783A" w:rsidRDefault="00A3783A" w:rsidP="00A3726F">
            <w:pPr>
              <w:pStyle w:val="Heading3"/>
              <w:rPr>
                <w:lang w:val="en-GB"/>
              </w:rPr>
            </w:pPr>
            <w:r w:rsidRPr="00A3783A">
              <w:rPr>
                <w:lang w:val="en-GB"/>
              </w:rPr>
              <w:t>Website T</w:t>
            </w:r>
            <w:r>
              <w:rPr>
                <w:lang w:val="en-GB"/>
              </w:rPr>
              <w:t>esting</w:t>
            </w:r>
          </w:p>
        </w:tc>
      </w:tr>
    </w:tbl>
    <w:p w14:paraId="0E7CC71C" w14:textId="77777777" w:rsidR="00871DB8" w:rsidRPr="002C4D08" w:rsidRDefault="00871DB8" w:rsidP="006D0785">
      <w:pPr>
        <w:rPr>
          <w:color w:val="043D68"/>
        </w:rPr>
      </w:pPr>
    </w:p>
    <w:sectPr w:rsidR="00871DB8" w:rsidRPr="002C4D08" w:rsidSect="00AB74C5">
      <w:pgSz w:w="12240" w:h="15840" w:code="1"/>
      <w:pgMar w:top="720" w:right="720" w:bottom="432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2A2E" w14:textId="77777777" w:rsidR="006B3C52" w:rsidRDefault="006B3C52" w:rsidP="00AA35A8">
      <w:pPr>
        <w:spacing w:line="240" w:lineRule="auto"/>
      </w:pPr>
      <w:r>
        <w:separator/>
      </w:r>
    </w:p>
  </w:endnote>
  <w:endnote w:type="continuationSeparator" w:id="0">
    <w:p w14:paraId="07274E1D" w14:textId="77777777" w:rsidR="006B3C52" w:rsidRDefault="006B3C52" w:rsidP="00AA35A8">
      <w:pPr>
        <w:spacing w:line="240" w:lineRule="auto"/>
      </w:pPr>
      <w:r>
        <w:continuationSeparator/>
      </w:r>
    </w:p>
  </w:endnote>
  <w:endnote w:type="continuationNotice" w:id="1">
    <w:p w14:paraId="4C8CFDDB" w14:textId="77777777" w:rsidR="006B3C52" w:rsidRDefault="006B3C5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3E1EB" w14:textId="77777777" w:rsidR="006B3C52" w:rsidRDefault="006B3C52" w:rsidP="00AA35A8">
      <w:pPr>
        <w:spacing w:line="240" w:lineRule="auto"/>
      </w:pPr>
      <w:r>
        <w:separator/>
      </w:r>
    </w:p>
  </w:footnote>
  <w:footnote w:type="continuationSeparator" w:id="0">
    <w:p w14:paraId="319C2D2F" w14:textId="77777777" w:rsidR="006B3C52" w:rsidRDefault="006B3C52" w:rsidP="00AA35A8">
      <w:pPr>
        <w:spacing w:line="240" w:lineRule="auto"/>
      </w:pPr>
      <w:r>
        <w:continuationSeparator/>
      </w:r>
    </w:p>
  </w:footnote>
  <w:footnote w:type="continuationNotice" w:id="1">
    <w:p w14:paraId="38CF5A8B" w14:textId="77777777" w:rsidR="006B3C52" w:rsidRDefault="006B3C5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" o:bullet="t">
        <v:imagedata r:id="rId1" o:title=""/>
      </v:shape>
    </w:pict>
  </w:numPicBullet>
  <w:numPicBullet w:numPicBulletId="1">
    <w:pict>
      <v:shape id="_x0000_i1099" type="#_x0000_t75" style="width:13.8pt;height:13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E1C6FE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E25E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3E2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E8B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7A5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CD8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84C0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BE3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7E1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85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51E18"/>
    <w:multiLevelType w:val="hybridMultilevel"/>
    <w:tmpl w:val="DC8EF1C0"/>
    <w:lvl w:ilvl="0" w:tplc="F9CCC47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D0193"/>
    <w:multiLevelType w:val="hybridMultilevel"/>
    <w:tmpl w:val="4488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27943"/>
    <w:multiLevelType w:val="hybridMultilevel"/>
    <w:tmpl w:val="67848C70"/>
    <w:lvl w:ilvl="0" w:tplc="91F0336E">
      <w:numFmt w:val="bullet"/>
      <w:lvlText w:val="•"/>
      <w:lvlJc w:val="left"/>
      <w:pPr>
        <w:ind w:left="723" w:hanging="435"/>
      </w:pPr>
      <w:rPr>
        <w:rFonts w:ascii="Montserrat Light" w:eastAsiaTheme="minorHAnsi" w:hAnsi="Montserrat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51DC2DDD"/>
    <w:multiLevelType w:val="hybridMultilevel"/>
    <w:tmpl w:val="56C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23814"/>
    <w:multiLevelType w:val="hybridMultilevel"/>
    <w:tmpl w:val="3FE4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2B932">
      <w:start w:val="212"/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132032">
    <w:abstractNumId w:val="11"/>
  </w:num>
  <w:num w:numId="2" w16cid:durableId="1633823338">
    <w:abstractNumId w:val="18"/>
  </w:num>
  <w:num w:numId="3" w16cid:durableId="1835339782">
    <w:abstractNumId w:val="12"/>
  </w:num>
  <w:num w:numId="4" w16cid:durableId="879703970">
    <w:abstractNumId w:val="13"/>
  </w:num>
  <w:num w:numId="5" w16cid:durableId="27066385">
    <w:abstractNumId w:val="17"/>
  </w:num>
  <w:num w:numId="6" w16cid:durableId="629288324">
    <w:abstractNumId w:val="14"/>
  </w:num>
  <w:num w:numId="7" w16cid:durableId="2102947809">
    <w:abstractNumId w:val="16"/>
  </w:num>
  <w:num w:numId="8" w16cid:durableId="1044523296">
    <w:abstractNumId w:val="15"/>
  </w:num>
  <w:num w:numId="9" w16cid:durableId="1226068447">
    <w:abstractNumId w:val="9"/>
  </w:num>
  <w:num w:numId="10" w16cid:durableId="1908611441">
    <w:abstractNumId w:val="8"/>
  </w:num>
  <w:num w:numId="11" w16cid:durableId="723453831">
    <w:abstractNumId w:val="7"/>
  </w:num>
  <w:num w:numId="12" w16cid:durableId="1210919786">
    <w:abstractNumId w:val="6"/>
  </w:num>
  <w:num w:numId="13" w16cid:durableId="1539395125">
    <w:abstractNumId w:val="5"/>
  </w:num>
  <w:num w:numId="14" w16cid:durableId="2055811753">
    <w:abstractNumId w:val="4"/>
  </w:num>
  <w:num w:numId="15" w16cid:durableId="412435372">
    <w:abstractNumId w:val="3"/>
  </w:num>
  <w:num w:numId="16" w16cid:durableId="890309760">
    <w:abstractNumId w:val="2"/>
  </w:num>
  <w:num w:numId="17" w16cid:durableId="1899396542">
    <w:abstractNumId w:val="1"/>
  </w:num>
  <w:num w:numId="18" w16cid:durableId="1644507620">
    <w:abstractNumId w:val="0"/>
  </w:num>
  <w:num w:numId="19" w16cid:durableId="1239092630">
    <w:abstractNumId w:val="10"/>
  </w:num>
  <w:num w:numId="20" w16cid:durableId="513885242">
    <w:abstractNumId w:val="9"/>
  </w:num>
  <w:num w:numId="21" w16cid:durableId="11980863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attachedTemplate r:id="rId1"/>
  <w:stylePaneSortMethod w:val="0000"/>
  <w:defaultTabStop w:val="720"/>
  <w:characterSpacingControl w:val="doNotCompress"/>
  <w:hdrShapeDefaults>
    <o:shapedefaults v:ext="edit" spidmax="2050">
      <o:colormru v:ext="edit" colors="#fffaeb,#e9ffdd,#f5ffef,white,#f3fa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8E"/>
    <w:rsid w:val="0000752A"/>
    <w:rsid w:val="00016465"/>
    <w:rsid w:val="00033263"/>
    <w:rsid w:val="000334C1"/>
    <w:rsid w:val="000767C7"/>
    <w:rsid w:val="000873F6"/>
    <w:rsid w:val="000B286F"/>
    <w:rsid w:val="000C2B44"/>
    <w:rsid w:val="000D134B"/>
    <w:rsid w:val="000F039F"/>
    <w:rsid w:val="0010041D"/>
    <w:rsid w:val="001125D5"/>
    <w:rsid w:val="00114B66"/>
    <w:rsid w:val="00124ED6"/>
    <w:rsid w:val="00136B3E"/>
    <w:rsid w:val="00153576"/>
    <w:rsid w:val="00167789"/>
    <w:rsid w:val="00194704"/>
    <w:rsid w:val="001B160B"/>
    <w:rsid w:val="001D477D"/>
    <w:rsid w:val="001D76FA"/>
    <w:rsid w:val="001F2C20"/>
    <w:rsid w:val="00203213"/>
    <w:rsid w:val="002236D5"/>
    <w:rsid w:val="00243756"/>
    <w:rsid w:val="0027193E"/>
    <w:rsid w:val="00284246"/>
    <w:rsid w:val="002966D6"/>
    <w:rsid w:val="002A3201"/>
    <w:rsid w:val="002A6FAC"/>
    <w:rsid w:val="002A7891"/>
    <w:rsid w:val="002B51DB"/>
    <w:rsid w:val="002C4D08"/>
    <w:rsid w:val="002C4E0C"/>
    <w:rsid w:val="002C774A"/>
    <w:rsid w:val="002C7C6F"/>
    <w:rsid w:val="002E7306"/>
    <w:rsid w:val="00331DCE"/>
    <w:rsid w:val="00334FEA"/>
    <w:rsid w:val="00351FDF"/>
    <w:rsid w:val="00352A17"/>
    <w:rsid w:val="00357E3C"/>
    <w:rsid w:val="003877F8"/>
    <w:rsid w:val="00391BEA"/>
    <w:rsid w:val="003965A9"/>
    <w:rsid w:val="003B4AEF"/>
    <w:rsid w:val="003B7F92"/>
    <w:rsid w:val="003E2525"/>
    <w:rsid w:val="00415CF3"/>
    <w:rsid w:val="00435BA1"/>
    <w:rsid w:val="00447CA5"/>
    <w:rsid w:val="00453A7B"/>
    <w:rsid w:val="00457ADE"/>
    <w:rsid w:val="00461A33"/>
    <w:rsid w:val="00464B92"/>
    <w:rsid w:val="004860D9"/>
    <w:rsid w:val="00490600"/>
    <w:rsid w:val="004909EF"/>
    <w:rsid w:val="004936B2"/>
    <w:rsid w:val="004A1426"/>
    <w:rsid w:val="004A28EA"/>
    <w:rsid w:val="004C1032"/>
    <w:rsid w:val="00504E47"/>
    <w:rsid w:val="00524297"/>
    <w:rsid w:val="00537559"/>
    <w:rsid w:val="00574DB0"/>
    <w:rsid w:val="005A1C94"/>
    <w:rsid w:val="005A6F8D"/>
    <w:rsid w:val="005B4861"/>
    <w:rsid w:val="005E0FB7"/>
    <w:rsid w:val="005F5EF3"/>
    <w:rsid w:val="00605BCE"/>
    <w:rsid w:val="00626B3C"/>
    <w:rsid w:val="00643F4B"/>
    <w:rsid w:val="00676B73"/>
    <w:rsid w:val="0069541B"/>
    <w:rsid w:val="006A1E18"/>
    <w:rsid w:val="006A37C0"/>
    <w:rsid w:val="006B3C52"/>
    <w:rsid w:val="006C7F5A"/>
    <w:rsid w:val="006D0785"/>
    <w:rsid w:val="00746B0A"/>
    <w:rsid w:val="00752A04"/>
    <w:rsid w:val="0077153E"/>
    <w:rsid w:val="0079001A"/>
    <w:rsid w:val="00791376"/>
    <w:rsid w:val="00791C5D"/>
    <w:rsid w:val="007B4FF4"/>
    <w:rsid w:val="007D7F15"/>
    <w:rsid w:val="007E47A0"/>
    <w:rsid w:val="00822AAD"/>
    <w:rsid w:val="00831977"/>
    <w:rsid w:val="00865D5F"/>
    <w:rsid w:val="00871DB8"/>
    <w:rsid w:val="00887E05"/>
    <w:rsid w:val="008A171A"/>
    <w:rsid w:val="008A32A5"/>
    <w:rsid w:val="008C6FDE"/>
    <w:rsid w:val="008F180B"/>
    <w:rsid w:val="008F48B9"/>
    <w:rsid w:val="008F6BC6"/>
    <w:rsid w:val="009049BC"/>
    <w:rsid w:val="00916960"/>
    <w:rsid w:val="00917064"/>
    <w:rsid w:val="009230A7"/>
    <w:rsid w:val="0094162F"/>
    <w:rsid w:val="009505A7"/>
    <w:rsid w:val="0095501D"/>
    <w:rsid w:val="00956B80"/>
    <w:rsid w:val="0096304F"/>
    <w:rsid w:val="0099108A"/>
    <w:rsid w:val="009A7F3F"/>
    <w:rsid w:val="009D646A"/>
    <w:rsid w:val="00A20EF6"/>
    <w:rsid w:val="00A3726F"/>
    <w:rsid w:val="00A3783A"/>
    <w:rsid w:val="00A379B4"/>
    <w:rsid w:val="00A4248D"/>
    <w:rsid w:val="00A633B0"/>
    <w:rsid w:val="00A718B6"/>
    <w:rsid w:val="00A9291E"/>
    <w:rsid w:val="00AA1166"/>
    <w:rsid w:val="00AA35A8"/>
    <w:rsid w:val="00AA51F5"/>
    <w:rsid w:val="00AA530F"/>
    <w:rsid w:val="00AB74C5"/>
    <w:rsid w:val="00AE562D"/>
    <w:rsid w:val="00AE7533"/>
    <w:rsid w:val="00B20F64"/>
    <w:rsid w:val="00B42685"/>
    <w:rsid w:val="00B45879"/>
    <w:rsid w:val="00B535AD"/>
    <w:rsid w:val="00B75292"/>
    <w:rsid w:val="00B8453F"/>
    <w:rsid w:val="00B85473"/>
    <w:rsid w:val="00BE5968"/>
    <w:rsid w:val="00BF7216"/>
    <w:rsid w:val="00C272EB"/>
    <w:rsid w:val="00C62E97"/>
    <w:rsid w:val="00C67CF4"/>
    <w:rsid w:val="00C7398E"/>
    <w:rsid w:val="00C81645"/>
    <w:rsid w:val="00C819B6"/>
    <w:rsid w:val="00CA61BE"/>
    <w:rsid w:val="00CB3E40"/>
    <w:rsid w:val="00CF22B3"/>
    <w:rsid w:val="00D00CD9"/>
    <w:rsid w:val="00D15AAE"/>
    <w:rsid w:val="00D22971"/>
    <w:rsid w:val="00D60B19"/>
    <w:rsid w:val="00D86385"/>
    <w:rsid w:val="00D95726"/>
    <w:rsid w:val="00DA4B7F"/>
    <w:rsid w:val="00DB472D"/>
    <w:rsid w:val="00DD6ECC"/>
    <w:rsid w:val="00DE5F88"/>
    <w:rsid w:val="00DF2298"/>
    <w:rsid w:val="00E067BA"/>
    <w:rsid w:val="00E07C52"/>
    <w:rsid w:val="00E26F2A"/>
    <w:rsid w:val="00E360EA"/>
    <w:rsid w:val="00E547A9"/>
    <w:rsid w:val="00E570A5"/>
    <w:rsid w:val="00E66810"/>
    <w:rsid w:val="00E77096"/>
    <w:rsid w:val="00E91344"/>
    <w:rsid w:val="00EB20A4"/>
    <w:rsid w:val="00EB74E8"/>
    <w:rsid w:val="00EC0F79"/>
    <w:rsid w:val="00ED0A53"/>
    <w:rsid w:val="00EF22EF"/>
    <w:rsid w:val="00F02E99"/>
    <w:rsid w:val="00F055F4"/>
    <w:rsid w:val="00F215B6"/>
    <w:rsid w:val="00F30552"/>
    <w:rsid w:val="00F40BD0"/>
    <w:rsid w:val="00F419C0"/>
    <w:rsid w:val="00F46BDB"/>
    <w:rsid w:val="00F82744"/>
    <w:rsid w:val="00FD56F7"/>
    <w:rsid w:val="00FD73C5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aeb,#e9ffdd,#f5ffef,white,#f3faff"/>
    </o:shapedefaults>
    <o:shapelayout v:ext="edit">
      <o:idmap v:ext="edit" data="2"/>
    </o:shapelayout>
  </w:shapeDefaults>
  <w:decimalSymbol w:val="."/>
  <w:listSeparator w:val=","/>
  <w14:docId w14:val="3CA850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6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26F"/>
    <w:rPr>
      <w:color w:val="043D68" w:themeColor="text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26F"/>
    <w:pPr>
      <w:spacing w:after="80"/>
      <w:outlineLvl w:val="0"/>
    </w:pPr>
    <w:rPr>
      <w:b/>
      <w:bCs/>
      <w:caps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51F5"/>
    <w:pPr>
      <w:spacing w:after="120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1FDF"/>
    <w:pPr>
      <w:spacing w:after="80" w:line="240" w:lineRule="auto"/>
      <w:outlineLvl w:val="2"/>
    </w:pPr>
    <w:rPr>
      <w:noProof/>
      <w:lang w:val="it-IT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CE"/>
    <w:rPr>
      <w:rFonts w:ascii="Times New Roman" w:hAnsi="Times New Roman" w:cs="Times New Roman"/>
      <w:color w:val="043D68" w:themeColor="text2"/>
      <w:sz w:val="18"/>
      <w:szCs w:val="18"/>
    </w:rPr>
  </w:style>
  <w:style w:type="paragraph" w:styleId="ListParagraph">
    <w:name w:val="List Paragraph"/>
    <w:basedOn w:val="Normal"/>
    <w:uiPriority w:val="34"/>
    <w:semiHidden/>
    <w:rsid w:val="00331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BCE"/>
    <w:rPr>
      <w:color w:val="043D68" w:themeColor="text2"/>
      <w:sz w:val="20"/>
    </w:rPr>
  </w:style>
  <w:style w:type="paragraph" w:styleId="Footer">
    <w:name w:val="footer"/>
    <w:basedOn w:val="Normal"/>
    <w:link w:val="Foot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BCE"/>
    <w:rPr>
      <w:color w:val="043D68" w:themeColor="text2"/>
      <w:sz w:val="20"/>
    </w:rPr>
  </w:style>
  <w:style w:type="table" w:styleId="TableGrid">
    <w:name w:val="Table Grid"/>
    <w:basedOn w:val="Table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B74C5"/>
    <w:pPr>
      <w:spacing w:after="120"/>
    </w:pPr>
    <w:rPr>
      <w:b/>
      <w:bCs/>
      <w:spacing w:val="20"/>
      <w:sz w:val="52"/>
      <w:szCs w:val="48"/>
      <w:lang w:val="it-IT"/>
    </w:rPr>
  </w:style>
  <w:style w:type="character" w:customStyle="1" w:styleId="TitleChar">
    <w:name w:val="Title Char"/>
    <w:basedOn w:val="DefaultParagraphFont"/>
    <w:link w:val="Title"/>
    <w:uiPriority w:val="10"/>
    <w:rsid w:val="00AB74C5"/>
    <w:rPr>
      <w:b/>
      <w:bCs/>
      <w:color w:val="043D68" w:themeColor="text2"/>
      <w:spacing w:val="20"/>
      <w:sz w:val="52"/>
      <w:szCs w:val="48"/>
      <w:lang w:val="it-IT"/>
    </w:rPr>
  </w:style>
  <w:style w:type="character" w:styleId="PlaceholderText">
    <w:name w:val="Placeholder Text"/>
    <w:basedOn w:val="DefaultParagraphFont"/>
    <w:uiPriority w:val="99"/>
    <w:semiHidden/>
    <w:rsid w:val="002E730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426"/>
    <w:pPr>
      <w:numPr>
        <w:ilvl w:val="1"/>
      </w:numPr>
      <w:spacing w:after="120" w:line="240" w:lineRule="auto"/>
    </w:pPr>
    <w:rPr>
      <w:rFonts w:eastAsiaTheme="minorEastAsia"/>
      <w:b/>
      <w:caps/>
      <w:spacing w:val="2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1426"/>
    <w:rPr>
      <w:rFonts w:eastAsiaTheme="minorEastAsia"/>
      <w:b/>
      <w:caps/>
      <w:color w:val="043D68" w:themeColor="text2"/>
      <w:spacing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3726F"/>
    <w:rPr>
      <w:b/>
      <w:bCs/>
      <w:caps/>
      <w:color w:val="043D68" w:themeColor="text2"/>
      <w:spacing w:val="2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A51F5"/>
    <w:rPr>
      <w:color w:val="043D68" w:themeColor="text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51FDF"/>
    <w:rPr>
      <w:noProof/>
      <w:color w:val="043D68" w:themeColor="text2"/>
      <w:sz w:val="20"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5BCE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5BCE"/>
    <w:rPr>
      <w:rFonts w:asciiTheme="majorHAnsi" w:eastAsiaTheme="majorEastAsia" w:hAnsiTheme="majorHAnsi" w:cstheme="majorBidi"/>
      <w:b/>
      <w:caps/>
      <w:color w:val="FFFFFF" w:themeColor="background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5BCE"/>
    <w:rPr>
      <w:rFonts w:asciiTheme="majorHAnsi" w:eastAsiaTheme="majorEastAsia" w:hAnsiTheme="majorHAnsi" w:cstheme="majorBidi"/>
      <w:i/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semiHidden/>
    <w:rsid w:val="00D229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D22971"/>
    <w:rPr>
      <w:color w:val="605E5C"/>
      <w:shd w:val="clear" w:color="auto" w:fill="E1DFDD"/>
    </w:rPr>
  </w:style>
  <w:style w:type="paragraph" w:customStyle="1" w:styleId="BulletedList">
    <w:name w:val="Bulleted List"/>
    <w:basedOn w:val="Normal"/>
    <w:uiPriority w:val="9"/>
    <w:semiHidden/>
    <w:qFormat/>
    <w:rsid w:val="00676B73"/>
    <w:pPr>
      <w:spacing w:after="120" w:line="240" w:lineRule="auto"/>
      <w:ind w:left="288"/>
    </w:pPr>
    <w:rPr>
      <w:szCs w:val="20"/>
    </w:rPr>
  </w:style>
  <w:style w:type="paragraph" w:customStyle="1" w:styleId="AboutMe">
    <w:name w:val="AboutMe"/>
    <w:basedOn w:val="Normal"/>
    <w:next w:val="Normal"/>
    <w:link w:val="AboutMeChar"/>
    <w:uiPriority w:val="28"/>
    <w:semiHidden/>
    <w:qFormat/>
    <w:rsid w:val="00351FDF"/>
    <w:pPr>
      <w:spacing w:after="240"/>
    </w:pPr>
    <w:rPr>
      <w:b/>
      <w:bCs/>
      <w:color w:val="FFFFFF" w:themeColor="background1"/>
      <w:spacing w:val="20"/>
      <w:sz w:val="24"/>
    </w:rPr>
  </w:style>
  <w:style w:type="character" w:customStyle="1" w:styleId="AboutMeChar">
    <w:name w:val="AboutMe Char"/>
    <w:basedOn w:val="DefaultParagraphFont"/>
    <w:link w:val="AboutMe"/>
    <w:uiPriority w:val="28"/>
    <w:semiHidden/>
    <w:rsid w:val="00A3726F"/>
    <w:rPr>
      <w:b/>
      <w:bCs/>
      <w:color w:val="FFFFFF" w:themeColor="background1"/>
      <w:spacing w:val="20"/>
    </w:rPr>
  </w:style>
  <w:style w:type="paragraph" w:customStyle="1" w:styleId="BodyWhite">
    <w:name w:val="Body White"/>
    <w:basedOn w:val="Normal"/>
    <w:semiHidden/>
    <w:qFormat/>
    <w:rsid w:val="00351FDF"/>
    <w:rPr>
      <w:color w:val="FFFFFF" w:themeColor="background1"/>
      <w:szCs w:val="20"/>
    </w:rPr>
  </w:style>
  <w:style w:type="paragraph" w:customStyle="1" w:styleId="BulletList">
    <w:name w:val="Bullet List"/>
    <w:basedOn w:val="ListParagraph"/>
    <w:semiHidden/>
    <w:qFormat/>
    <w:rsid w:val="00351FDF"/>
    <w:pPr>
      <w:spacing w:line="360" w:lineRule="auto"/>
      <w:ind w:left="360" w:hanging="360"/>
    </w:pPr>
    <w:rPr>
      <w:color w:val="auto"/>
      <w:szCs w:val="20"/>
    </w:rPr>
  </w:style>
  <w:style w:type="paragraph" w:styleId="ListBullet">
    <w:name w:val="List Bullet"/>
    <w:basedOn w:val="BulletList"/>
    <w:uiPriority w:val="6"/>
    <w:qFormat/>
    <w:rsid w:val="00A3726F"/>
    <w:pPr>
      <w:numPr>
        <w:numId w:val="21"/>
      </w:numPr>
    </w:pPr>
  </w:style>
  <w:style w:type="character" w:customStyle="1" w:styleId="NotBold">
    <w:name w:val="Not Bold"/>
    <w:uiPriority w:val="1"/>
    <w:qFormat/>
    <w:rsid w:val="00A3726F"/>
    <w:rPr>
      <w:b/>
      <w:color w:val="043D68" w:themeColor="text2"/>
    </w:rPr>
  </w:style>
  <w:style w:type="character" w:customStyle="1" w:styleId="Bold">
    <w:name w:val="Bold"/>
    <w:uiPriority w:val="1"/>
    <w:qFormat/>
    <w:rsid w:val="00A3726F"/>
    <w:rPr>
      <w:b/>
      <w:bCs/>
    </w:rPr>
  </w:style>
  <w:style w:type="character" w:customStyle="1" w:styleId="Italics">
    <w:name w:val="Italics"/>
    <w:uiPriority w:val="1"/>
    <w:qFormat/>
    <w:rsid w:val="00A3726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61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pie-baker\AppData\Roaming\Microsoft\Templates\Simple%20UIUX%20designer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3C7EF4103E4CCA9E03FCCFB8DBD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A9A16-D8C6-412E-A5FB-8FD9ADB1674E}"/>
      </w:docPartPr>
      <w:docPartBody>
        <w:p w:rsidR="00D435CC" w:rsidRDefault="00000000">
          <w:pPr>
            <w:pStyle w:val="183C7EF4103E4CCA9E03FCCFB8DBDA73"/>
          </w:pPr>
          <w:r w:rsidRPr="001540E8">
            <w:t>Contact</w:t>
          </w:r>
        </w:p>
      </w:docPartBody>
    </w:docPart>
    <w:docPart>
      <w:docPartPr>
        <w:name w:val="FDF69CECAFC94A16938496BABB5B7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0633-45AB-4F81-A8AC-9EE4CEA448CF}"/>
      </w:docPartPr>
      <w:docPartBody>
        <w:p w:rsidR="00D435CC" w:rsidRDefault="00000000">
          <w:pPr>
            <w:pStyle w:val="FDF69CECAFC94A16938496BABB5B771B"/>
          </w:pPr>
          <w:r w:rsidRPr="00CF2BE7">
            <w:t>Experience</w:t>
          </w:r>
        </w:p>
      </w:docPartBody>
    </w:docPart>
    <w:docPart>
      <w:docPartPr>
        <w:name w:val="421C51441F2A4BD6B0F2F9B387AF5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448A7-9A30-45D8-B645-6F459F662B00}"/>
      </w:docPartPr>
      <w:docPartBody>
        <w:p w:rsidR="00D435CC" w:rsidRDefault="00000000">
          <w:pPr>
            <w:pStyle w:val="421C51441F2A4BD6B0F2F9B387AF5605"/>
          </w:pPr>
          <w:r w:rsidRPr="00AA51F5">
            <w:t>Jan 20XX - Dec 20XX</w:t>
          </w:r>
        </w:p>
      </w:docPartBody>
    </w:docPart>
    <w:docPart>
      <w:docPartPr>
        <w:name w:val="710DC9229EFE4715BAFE045A66EA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34185-54FF-4D95-A880-06F8CB9A2F58}"/>
      </w:docPartPr>
      <w:docPartBody>
        <w:p w:rsidR="00D435CC" w:rsidRDefault="00000000">
          <w:pPr>
            <w:pStyle w:val="710DC9229EFE4715BAFE045A66EAC537"/>
          </w:pPr>
          <w:r w:rsidRPr="00020BEB">
            <w:t>Oct 20XX</w:t>
          </w:r>
          <w:r>
            <w:t xml:space="preserve"> </w:t>
          </w:r>
          <w:r w:rsidRPr="00020BEB">
            <w:t>-</w:t>
          </w:r>
          <w:r>
            <w:t xml:space="preserve"> </w:t>
          </w:r>
          <w:r w:rsidRPr="00020BEB">
            <w:t>Jul 20XX</w:t>
          </w:r>
        </w:p>
      </w:docPartBody>
    </w:docPart>
    <w:docPart>
      <w:docPartPr>
        <w:name w:val="F03972527402454FB3EA731274CBC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EAD2B-FE76-4451-87EB-99C810CBE5EC}"/>
      </w:docPartPr>
      <w:docPartBody>
        <w:p w:rsidR="00D435CC" w:rsidRDefault="00000000">
          <w:pPr>
            <w:pStyle w:val="F03972527402454FB3EA731274CBCAEB"/>
          </w:pPr>
          <w:r w:rsidRPr="00020BEB">
            <w:t>Feb 20XX</w:t>
          </w:r>
          <w:r>
            <w:t xml:space="preserve"> </w:t>
          </w:r>
          <w:r w:rsidRPr="00020BEB">
            <w:t>-</w:t>
          </w:r>
          <w:r>
            <w:t xml:space="preserve"> </w:t>
          </w:r>
          <w:r w:rsidRPr="00020BEB">
            <w:t>Oct 20XX</w:t>
          </w:r>
        </w:p>
      </w:docPartBody>
    </w:docPart>
    <w:docPart>
      <w:docPartPr>
        <w:name w:val="8E55C3418E86472788A5745321E10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B7480-63CC-4513-822D-9E45514B8159}"/>
      </w:docPartPr>
      <w:docPartBody>
        <w:p w:rsidR="00D435CC" w:rsidRDefault="00000000">
          <w:pPr>
            <w:pStyle w:val="8E55C3418E86472788A5745321E101B0"/>
          </w:pPr>
          <w:r>
            <w:t>About Me</w:t>
          </w:r>
        </w:p>
      </w:docPartBody>
    </w:docPart>
    <w:docPart>
      <w:docPartPr>
        <w:name w:val="747C969D3F204022BF56942798D3B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7DECB-9C08-4AB8-8F96-CDB867CDAB7B}"/>
      </w:docPartPr>
      <w:docPartBody>
        <w:p w:rsidR="00D435CC" w:rsidRDefault="00000000">
          <w:pPr>
            <w:pStyle w:val="747C969D3F204022BF56942798D3B139"/>
          </w:pPr>
          <w:r w:rsidRPr="00136B3E">
            <w:t>I am passionate about designing digital experiences that are both visually stunning and intuitive, and always strive to create designs that delight and engage users.</w:t>
          </w:r>
        </w:p>
      </w:docPartBody>
    </w:docPart>
    <w:docPart>
      <w:docPartPr>
        <w:name w:val="6B31A80A2297430F8B409A041E47D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C0143-B547-4FD6-AE3F-63CFFFDBD50E}"/>
      </w:docPartPr>
      <w:docPartBody>
        <w:p w:rsidR="00D435CC" w:rsidRDefault="00000000">
          <w:pPr>
            <w:pStyle w:val="6B31A80A2297430F8B409A041E47D2EA"/>
          </w:pPr>
          <w:r w:rsidRPr="00351FDF">
            <w:t>EDUCATION</w:t>
          </w:r>
        </w:p>
      </w:docPartBody>
    </w:docPart>
    <w:docPart>
      <w:docPartPr>
        <w:name w:val="7A872CFE9A1B4E46A4602BC56B46F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AEFD-5E9E-4538-AFF9-2902701EE107}"/>
      </w:docPartPr>
      <w:docPartBody>
        <w:p w:rsidR="00D435CC" w:rsidRDefault="00000000">
          <w:pPr>
            <w:pStyle w:val="7A872CFE9A1B4E46A4602BC56B46F8CA"/>
          </w:pPr>
          <w:r w:rsidRPr="00C822BF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0A"/>
    <w:rsid w:val="00AE1B0A"/>
    <w:rsid w:val="00D435CC"/>
    <w:rsid w:val="00F2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BA9498C2FF4A18A0FAE59D2B381591">
    <w:name w:val="5ABA9498C2FF4A18A0FAE59D2B381591"/>
  </w:style>
  <w:style w:type="character" w:customStyle="1" w:styleId="NotBold">
    <w:name w:val="Not Bold"/>
    <w:uiPriority w:val="1"/>
    <w:qFormat/>
    <w:rPr>
      <w:b/>
      <w:color w:val="44546A" w:themeColor="text2"/>
    </w:rPr>
  </w:style>
  <w:style w:type="paragraph" w:customStyle="1" w:styleId="77595D6D9D224113B75D5AEC765EBD18">
    <w:name w:val="77595D6D9D224113B75D5AEC765EBD18"/>
  </w:style>
  <w:style w:type="paragraph" w:customStyle="1" w:styleId="05D42234473A4D5C97B6918A9B9E32E8">
    <w:name w:val="05D42234473A4D5C97B6918A9B9E32E8"/>
  </w:style>
  <w:style w:type="paragraph" w:customStyle="1" w:styleId="86EF1DBB4E854686BEB9C37A3CFE17F0">
    <w:name w:val="86EF1DBB4E854686BEB9C37A3CFE17F0"/>
  </w:style>
  <w:style w:type="paragraph" w:customStyle="1" w:styleId="4738039AFF004665A06ED0EF2BA672E6">
    <w:name w:val="4738039AFF004665A06ED0EF2BA672E6"/>
  </w:style>
  <w:style w:type="paragraph" w:customStyle="1" w:styleId="183C7EF4103E4CCA9E03FCCFB8DBDA73">
    <w:name w:val="183C7EF4103E4CCA9E03FCCFB8DBDA73"/>
  </w:style>
  <w:style w:type="paragraph" w:customStyle="1" w:styleId="AE4B9CDD5BA04E5492E165A5DF3627D9">
    <w:name w:val="AE4B9CDD5BA04E5492E165A5DF3627D9"/>
  </w:style>
  <w:style w:type="paragraph" w:customStyle="1" w:styleId="B82DECC78D6844B78FE376E076463DFB">
    <w:name w:val="B82DECC78D6844B78FE376E076463DFB"/>
  </w:style>
  <w:style w:type="paragraph" w:customStyle="1" w:styleId="5A6CADA8718441B6AA990029AE629C8F">
    <w:name w:val="5A6CADA8718441B6AA990029AE629C8F"/>
  </w:style>
  <w:style w:type="paragraph" w:customStyle="1" w:styleId="0477408DC31C43719EE21B8C709032A5">
    <w:name w:val="0477408DC31C43719EE21B8C709032A5"/>
  </w:style>
  <w:style w:type="paragraph" w:customStyle="1" w:styleId="FDF69CECAFC94A16938496BABB5B771B">
    <w:name w:val="FDF69CECAFC94A16938496BABB5B771B"/>
  </w:style>
  <w:style w:type="paragraph" w:customStyle="1" w:styleId="5A068575582B442DB2433344FA0189B9">
    <w:name w:val="5A068575582B442DB2433344FA0189B9"/>
  </w:style>
  <w:style w:type="paragraph" w:customStyle="1" w:styleId="421C51441F2A4BD6B0F2F9B387AF5605">
    <w:name w:val="421C51441F2A4BD6B0F2F9B387AF5605"/>
  </w:style>
  <w:style w:type="paragraph" w:customStyle="1" w:styleId="795C9E7254184998A296A47B12AA1FCE">
    <w:name w:val="795C9E7254184998A296A47B12AA1FCE"/>
  </w:style>
  <w:style w:type="paragraph" w:customStyle="1" w:styleId="AA089D1D104B4827A5663DFE13733A0B">
    <w:name w:val="AA089D1D104B4827A5663DFE13733A0B"/>
  </w:style>
  <w:style w:type="paragraph" w:customStyle="1" w:styleId="710DC9229EFE4715BAFE045A66EAC537">
    <w:name w:val="710DC9229EFE4715BAFE045A66EAC537"/>
  </w:style>
  <w:style w:type="paragraph" w:customStyle="1" w:styleId="961C70A48D394D4AB2BBF4C9C9E08AAA">
    <w:name w:val="961C70A48D394D4AB2BBF4C9C9E08AAA"/>
  </w:style>
  <w:style w:type="paragraph" w:customStyle="1" w:styleId="49085011ED444723851841F1C58D7327">
    <w:name w:val="49085011ED444723851841F1C58D7327"/>
  </w:style>
  <w:style w:type="paragraph" w:customStyle="1" w:styleId="F03972527402454FB3EA731274CBCAEB">
    <w:name w:val="F03972527402454FB3EA731274CBCAEB"/>
  </w:style>
  <w:style w:type="paragraph" w:customStyle="1" w:styleId="56D33854BC5B42BB9A3CD7ED1D9D0100">
    <w:name w:val="56D33854BC5B42BB9A3CD7ED1D9D0100"/>
  </w:style>
  <w:style w:type="paragraph" w:customStyle="1" w:styleId="8E55C3418E86472788A5745321E101B0">
    <w:name w:val="8E55C3418E86472788A5745321E101B0"/>
  </w:style>
  <w:style w:type="paragraph" w:customStyle="1" w:styleId="747C969D3F204022BF56942798D3B139">
    <w:name w:val="747C969D3F204022BF56942798D3B139"/>
  </w:style>
  <w:style w:type="paragraph" w:customStyle="1" w:styleId="6B31A80A2297430F8B409A041E47D2EA">
    <w:name w:val="6B31A80A2297430F8B409A041E47D2EA"/>
  </w:style>
  <w:style w:type="paragraph" w:customStyle="1" w:styleId="6082255472414648ADA1742CF1A2F133">
    <w:name w:val="6082255472414648ADA1742CF1A2F133"/>
  </w:style>
  <w:style w:type="paragraph" w:customStyle="1" w:styleId="9C623F097DB0463F995B5AE9933AE1DC">
    <w:name w:val="9C623F097DB0463F995B5AE9933AE1DC"/>
  </w:style>
  <w:style w:type="paragraph" w:customStyle="1" w:styleId="7A872CFE9A1B4E46A4602BC56B46F8CA">
    <w:name w:val="7A872CFE9A1B4E46A4602BC56B46F8CA"/>
  </w:style>
  <w:style w:type="paragraph" w:customStyle="1" w:styleId="E02217CAE93D439BB718347E41FDA9B5">
    <w:name w:val="E02217CAE93D439BB718347E41FDA9B5"/>
  </w:style>
  <w:style w:type="paragraph" w:customStyle="1" w:styleId="D72664E1B9434B7AA3F1372B3913ABDE">
    <w:name w:val="D72664E1B9434B7AA3F1372B3913ABDE"/>
  </w:style>
  <w:style w:type="paragraph" w:customStyle="1" w:styleId="BBC3550FC4CF48169042CCB23B8219DF">
    <w:name w:val="BBC3550FC4CF48169042CCB23B821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043D68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C949AC9-09B6-410F-BCB1-38C226FEB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FCF9E5-1071-4C3D-AA44-7E8B97CFD0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096CFC-93AE-4516-98C2-08D811E078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3ACD3A-016A-4DA1-BDB8-A4D0D5066F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Simple UIUX designer resume.dotx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2023-06-16T12:52:00Z</dcterms:created>
  <dcterms:modified xsi:type="dcterms:W3CDTF">2023-06-16T12:52:00Z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